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BAA" w14:textId="77777777" w:rsidR="0049705C" w:rsidRDefault="0049705C" w:rsidP="00401B5D">
      <w:pPr>
        <w:rPr>
          <w:sz w:val="24"/>
          <w:szCs w:val="22"/>
        </w:rPr>
      </w:pPr>
    </w:p>
    <w:p w14:paraId="69403422" w14:textId="77777777" w:rsidR="0049705C" w:rsidRDefault="0049705C" w:rsidP="00401B5D">
      <w:pPr>
        <w:rPr>
          <w:sz w:val="24"/>
          <w:szCs w:val="22"/>
        </w:rPr>
      </w:pPr>
    </w:p>
    <w:p w14:paraId="5F1CF236" w14:textId="77777777" w:rsidR="0049705C" w:rsidRDefault="0049705C" w:rsidP="00401B5D">
      <w:pPr>
        <w:rPr>
          <w:sz w:val="24"/>
          <w:szCs w:val="22"/>
        </w:rPr>
      </w:pPr>
    </w:p>
    <w:p w14:paraId="75FB1962" w14:textId="77777777" w:rsidR="00910198" w:rsidRDefault="00910198" w:rsidP="00C10EDF">
      <w:pPr>
        <w:tabs>
          <w:tab w:val="decimal" w:pos="284"/>
          <w:tab w:val="left" w:pos="426"/>
          <w:tab w:val="left" w:pos="1843"/>
          <w:tab w:val="left" w:pos="2268"/>
          <w:tab w:val="left" w:pos="4253"/>
          <w:tab w:val="left" w:pos="5245"/>
          <w:tab w:val="left" w:pos="7230"/>
        </w:tabs>
        <w:rPr>
          <w:b/>
          <w:sz w:val="32"/>
        </w:rPr>
      </w:pPr>
    </w:p>
    <w:p w14:paraId="37F005B1" w14:textId="77777777" w:rsidR="00910198" w:rsidRDefault="00910198" w:rsidP="00C10EDF">
      <w:pPr>
        <w:tabs>
          <w:tab w:val="decimal" w:pos="284"/>
          <w:tab w:val="left" w:pos="426"/>
          <w:tab w:val="left" w:pos="1843"/>
          <w:tab w:val="left" w:pos="2268"/>
          <w:tab w:val="left" w:pos="4253"/>
          <w:tab w:val="left" w:pos="5245"/>
          <w:tab w:val="left" w:pos="7230"/>
        </w:tabs>
        <w:rPr>
          <w:b/>
          <w:sz w:val="32"/>
        </w:rPr>
      </w:pPr>
    </w:p>
    <w:p w14:paraId="28DF399C" w14:textId="77777777" w:rsidR="00910198" w:rsidRDefault="00910198" w:rsidP="00C10EDF">
      <w:pPr>
        <w:tabs>
          <w:tab w:val="decimal" w:pos="284"/>
          <w:tab w:val="left" w:pos="426"/>
          <w:tab w:val="left" w:pos="1843"/>
          <w:tab w:val="left" w:pos="2268"/>
          <w:tab w:val="left" w:pos="4253"/>
          <w:tab w:val="left" w:pos="5245"/>
          <w:tab w:val="left" w:pos="7230"/>
        </w:tabs>
        <w:rPr>
          <w:b/>
          <w:sz w:val="32"/>
        </w:rPr>
      </w:pPr>
    </w:p>
    <w:p w14:paraId="3E505F09" w14:textId="77777777" w:rsidR="00910198" w:rsidRDefault="00910198" w:rsidP="00C10EDF">
      <w:pPr>
        <w:tabs>
          <w:tab w:val="decimal" w:pos="284"/>
          <w:tab w:val="left" w:pos="426"/>
          <w:tab w:val="left" w:pos="1843"/>
          <w:tab w:val="left" w:pos="2268"/>
          <w:tab w:val="left" w:pos="4253"/>
          <w:tab w:val="left" w:pos="5245"/>
          <w:tab w:val="left" w:pos="7230"/>
        </w:tabs>
        <w:rPr>
          <w:b/>
          <w:sz w:val="32"/>
        </w:rPr>
      </w:pPr>
    </w:p>
    <w:p w14:paraId="1624D96A" w14:textId="16B1CE9F" w:rsidR="00C10EDF" w:rsidRPr="00155193" w:rsidRDefault="00C10EDF" w:rsidP="00C10EDF">
      <w:pPr>
        <w:tabs>
          <w:tab w:val="decimal" w:pos="284"/>
          <w:tab w:val="left" w:pos="426"/>
          <w:tab w:val="left" w:pos="1843"/>
          <w:tab w:val="left" w:pos="2268"/>
          <w:tab w:val="left" w:pos="4253"/>
          <w:tab w:val="left" w:pos="5245"/>
          <w:tab w:val="left" w:pos="7230"/>
        </w:tabs>
        <w:rPr>
          <w:b/>
          <w:sz w:val="32"/>
        </w:rPr>
      </w:pPr>
      <w:r w:rsidRPr="00155193">
        <w:rPr>
          <w:b/>
          <w:sz w:val="32"/>
        </w:rPr>
        <w:t>VERHALTENSCODEX</w:t>
      </w:r>
    </w:p>
    <w:p w14:paraId="1EB583B6" w14:textId="77777777" w:rsidR="00C10EDF" w:rsidRPr="00D30EF3" w:rsidRDefault="00C10EDF" w:rsidP="00C10EDF">
      <w:pPr>
        <w:tabs>
          <w:tab w:val="decimal" w:pos="284"/>
          <w:tab w:val="left" w:pos="426"/>
          <w:tab w:val="left" w:pos="1843"/>
          <w:tab w:val="left" w:pos="2268"/>
          <w:tab w:val="left" w:pos="4253"/>
          <w:tab w:val="left" w:pos="5245"/>
          <w:tab w:val="left" w:pos="7230"/>
        </w:tabs>
        <w:rPr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204"/>
      </w:tblGrid>
      <w:tr w:rsidR="00C10EDF" w:rsidRPr="00655578" w14:paraId="6960956F" w14:textId="77777777" w:rsidTr="00F90222">
        <w:tc>
          <w:tcPr>
            <w:tcW w:w="6204" w:type="dxa"/>
          </w:tcPr>
          <w:p w14:paraId="348AAC8B" w14:textId="77777777" w:rsidR="00C10EDF" w:rsidRPr="00655578" w:rsidRDefault="00C10EDF" w:rsidP="00F90222">
            <w:pPr>
              <w:keepNext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655578">
              <w:rPr>
                <w:rFonts w:cs="Arial"/>
                <w:b/>
                <w:bCs/>
                <w:sz w:val="24"/>
                <w:szCs w:val="24"/>
              </w:rPr>
              <w:t>Name der Schule:</w:t>
            </w:r>
          </w:p>
          <w:p w14:paraId="470A18A7" w14:textId="77777777" w:rsidR="00C10EDF" w:rsidRPr="00655578" w:rsidRDefault="00C10EDF" w:rsidP="00F90222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  <w:u w:val="single"/>
              </w:rPr>
            </w:pPr>
          </w:p>
        </w:tc>
      </w:tr>
      <w:tr w:rsidR="00C10EDF" w:rsidRPr="00655578" w14:paraId="2022EDD4" w14:textId="77777777" w:rsidTr="00F90222">
        <w:tc>
          <w:tcPr>
            <w:tcW w:w="6204" w:type="dxa"/>
          </w:tcPr>
          <w:p w14:paraId="3951AA34" w14:textId="77777777" w:rsidR="00C10EDF" w:rsidRPr="00655578" w:rsidRDefault="00C10EDF" w:rsidP="00F90222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  <w:r w:rsidRPr="00655578">
              <w:rPr>
                <w:rFonts w:cs="Arial"/>
                <w:b/>
                <w:bCs/>
                <w:kern w:val="36"/>
                <w:sz w:val="24"/>
                <w:szCs w:val="24"/>
              </w:rPr>
              <w:t>Name des Lehrers/ der Lehrerin:</w:t>
            </w:r>
          </w:p>
          <w:p w14:paraId="0CFB4F6E" w14:textId="77777777" w:rsidR="00C10EDF" w:rsidRPr="00655578" w:rsidRDefault="00C10EDF" w:rsidP="00F90222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C10EDF" w:rsidRPr="00655578" w14:paraId="0F62C6B0" w14:textId="77777777" w:rsidTr="00F90222">
        <w:tc>
          <w:tcPr>
            <w:tcW w:w="6204" w:type="dxa"/>
          </w:tcPr>
          <w:p w14:paraId="770AA0B3" w14:textId="77777777" w:rsidR="00C10EDF" w:rsidRPr="00655578" w:rsidRDefault="00C10EDF" w:rsidP="00F90222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  <w:r w:rsidRPr="00655578">
              <w:rPr>
                <w:rFonts w:cs="Arial"/>
                <w:b/>
                <w:bCs/>
                <w:kern w:val="36"/>
                <w:sz w:val="24"/>
                <w:szCs w:val="24"/>
              </w:rPr>
              <w:t>Name des Begleiters/ der Begleiterin:</w:t>
            </w:r>
          </w:p>
          <w:p w14:paraId="6DC3E631" w14:textId="77777777" w:rsidR="00C10EDF" w:rsidRPr="00655578" w:rsidRDefault="00C10EDF" w:rsidP="00F90222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</w:tbl>
    <w:p w14:paraId="5B6CFC2B" w14:textId="77777777" w:rsidR="00C10EDF" w:rsidRDefault="00C10EDF" w:rsidP="00C10EDF">
      <w:pPr>
        <w:rPr>
          <w:rFonts w:cs="Arial"/>
          <w:sz w:val="24"/>
          <w:szCs w:val="24"/>
        </w:rPr>
      </w:pPr>
    </w:p>
    <w:p w14:paraId="7F12DA3B" w14:textId="77777777" w:rsidR="00C10EDF" w:rsidRPr="008D1755" w:rsidRDefault="00C10EDF" w:rsidP="00C10EDF">
      <w:pPr>
        <w:rPr>
          <w:rFonts w:ascii="Times New Roman" w:hAnsi="Times New Roman"/>
          <w:sz w:val="22"/>
          <w:lang w:val="de-CH"/>
        </w:rPr>
      </w:pPr>
      <w:r w:rsidRPr="008D1755">
        <w:rPr>
          <w:rFonts w:ascii="Times New Roman" w:hAnsi="Times New Roman"/>
          <w:sz w:val="22"/>
          <w:lang w:val="de-CH"/>
        </w:rPr>
        <w:t xml:space="preserve">Betreuer </w:t>
      </w:r>
      <w:r w:rsidRPr="00890DFD">
        <w:rPr>
          <w:rFonts w:ascii="Times New Roman" w:hAnsi="Times New Roman"/>
          <w:sz w:val="22"/>
          <w:u w:val="single"/>
          <w:lang w:val="de-CH"/>
        </w:rPr>
        <w:t>müssen</w:t>
      </w:r>
      <w:r w:rsidRPr="008D1755">
        <w:rPr>
          <w:rFonts w:ascii="Times New Roman" w:hAnsi="Times New Roman"/>
          <w:sz w:val="22"/>
          <w:lang w:val="de-CH"/>
        </w:rPr>
        <w:t xml:space="preserve"> diese </w:t>
      </w:r>
      <w:r w:rsidRPr="007A0AAD">
        <w:rPr>
          <w:rFonts w:ascii="Times New Roman" w:hAnsi="Times New Roman"/>
          <w:b/>
          <w:sz w:val="22"/>
          <w:lang w:val="de-CH"/>
        </w:rPr>
        <w:t>Aufgabe</w:t>
      </w:r>
      <w:r w:rsidRPr="008D1755">
        <w:rPr>
          <w:rFonts w:ascii="Times New Roman" w:hAnsi="Times New Roman"/>
          <w:sz w:val="22"/>
          <w:lang w:val="de-CH"/>
        </w:rPr>
        <w:t xml:space="preserve"> wahrnehmen und den folgenden </w:t>
      </w:r>
      <w:r w:rsidRPr="007A0AAD">
        <w:rPr>
          <w:rFonts w:ascii="Times New Roman" w:hAnsi="Times New Roman"/>
          <w:b/>
          <w:sz w:val="22"/>
          <w:lang w:val="de-CH"/>
        </w:rPr>
        <w:t>Verhaltenscodex</w:t>
      </w:r>
      <w:r w:rsidRPr="008D1755">
        <w:rPr>
          <w:rFonts w:ascii="Times New Roman" w:hAnsi="Times New Roman"/>
          <w:sz w:val="22"/>
          <w:lang w:val="de-CH"/>
        </w:rPr>
        <w:t xml:space="preserve"> mit dem Team besprechen!</w:t>
      </w:r>
    </w:p>
    <w:p w14:paraId="114AF6C2" w14:textId="77777777" w:rsidR="00C10EDF" w:rsidRDefault="00C10EDF" w:rsidP="00C10EDF">
      <w:pPr>
        <w:rPr>
          <w:rFonts w:ascii="Times New Roman" w:hAnsi="Times New Roman"/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4"/>
      </w:tblGrid>
      <w:tr w:rsidR="00C10EDF" w14:paraId="38E5608C" w14:textId="77777777" w:rsidTr="00F90222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9248E" w14:textId="77777777" w:rsidR="00C10EDF" w:rsidRPr="00006ACA" w:rsidRDefault="00C10EDF" w:rsidP="00F90222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lang w:val="de-CH"/>
              </w:rPr>
            </w:pPr>
            <w:r w:rsidRPr="00006ACA">
              <w:rPr>
                <w:rFonts w:cs="Arial"/>
                <w:b/>
                <w:bCs/>
                <w:kern w:val="36"/>
                <w:sz w:val="24"/>
                <w:u w:val="single"/>
              </w:rPr>
              <w:t>Verhaltenskodex</w:t>
            </w:r>
          </w:p>
          <w:p w14:paraId="222C1848" w14:textId="77777777" w:rsidR="00C10EDF" w:rsidRPr="00006ACA" w:rsidRDefault="00C10EDF" w:rsidP="00F90222">
            <w:pPr>
              <w:rPr>
                <w:rFonts w:ascii="Times New Roman" w:hAnsi="Times New Roman"/>
                <w:sz w:val="24"/>
                <w:lang w:val="de-CH"/>
              </w:rPr>
            </w:pPr>
          </w:p>
          <w:p w14:paraId="10AC3A95" w14:textId="77777777" w:rsidR="00C10EDF" w:rsidRPr="00006ACA" w:rsidRDefault="00C10EDF" w:rsidP="00F90222">
            <w:pPr>
              <w:ind w:left="360" w:hanging="360"/>
              <w:rPr>
                <w:rFonts w:ascii="Times New Roman" w:hAnsi="Times New Roman"/>
                <w:sz w:val="24"/>
                <w:lang w:val="de-CH"/>
              </w:rPr>
            </w:pPr>
            <w:r w:rsidRPr="00006ACA">
              <w:rPr>
                <w:rFonts w:ascii="Symbol" w:hAnsi="Symbol"/>
                <w:sz w:val="24"/>
              </w:rPr>
              <w:t></w:t>
            </w:r>
            <w:r>
              <w:rPr>
                <w:rFonts w:ascii="Times New Roman" w:hAnsi="Times New Roman"/>
                <w:sz w:val="20"/>
                <w:szCs w:val="14"/>
              </w:rPr>
              <w:t>     </w:t>
            </w:r>
            <w:r w:rsidRPr="00006ACA">
              <w:rPr>
                <w:rFonts w:cs="Arial"/>
                <w:b/>
                <w:bCs/>
                <w:sz w:val="24"/>
              </w:rPr>
              <w:t>Wir treten auf und ausserhalb des Spielfeldes korrekt auf.</w:t>
            </w:r>
          </w:p>
          <w:p w14:paraId="3A5010FD" w14:textId="77777777" w:rsidR="00C10EDF" w:rsidRPr="00006ACA" w:rsidRDefault="00C10EDF" w:rsidP="00F90222">
            <w:pPr>
              <w:ind w:left="360" w:hanging="360"/>
              <w:rPr>
                <w:rFonts w:ascii="Times New Roman" w:hAnsi="Times New Roman"/>
                <w:sz w:val="24"/>
                <w:lang w:val="de-CH"/>
              </w:rPr>
            </w:pPr>
            <w:r w:rsidRPr="00006ACA">
              <w:rPr>
                <w:rFonts w:ascii="Symbol" w:hAnsi="Symbol"/>
                <w:sz w:val="24"/>
              </w:rPr>
              <w:t></w:t>
            </w:r>
            <w:r>
              <w:rPr>
                <w:rFonts w:ascii="Times New Roman" w:hAnsi="Times New Roman"/>
                <w:sz w:val="20"/>
                <w:szCs w:val="14"/>
              </w:rPr>
              <w:t>     </w:t>
            </w:r>
            <w:r w:rsidRPr="00006ACA">
              <w:rPr>
                <w:rFonts w:cs="Arial"/>
                <w:b/>
                <w:bCs/>
                <w:sz w:val="24"/>
              </w:rPr>
              <w:t>Wir halten die Spielregeln strikte ein, insbesondere was Fouls, grobes und gefährliches Spiel betrifft.</w:t>
            </w:r>
          </w:p>
          <w:p w14:paraId="2CA88FDB" w14:textId="77777777" w:rsidR="00C10EDF" w:rsidRPr="00006ACA" w:rsidRDefault="00C10EDF" w:rsidP="00F90222">
            <w:pPr>
              <w:ind w:left="360" w:hanging="360"/>
              <w:rPr>
                <w:rFonts w:ascii="Times New Roman" w:hAnsi="Times New Roman"/>
                <w:sz w:val="24"/>
                <w:lang w:val="de-CH"/>
              </w:rPr>
            </w:pPr>
            <w:r w:rsidRPr="00006ACA">
              <w:rPr>
                <w:rFonts w:ascii="Symbol" w:hAnsi="Symbol"/>
                <w:sz w:val="24"/>
              </w:rPr>
              <w:t></w:t>
            </w:r>
            <w:r>
              <w:rPr>
                <w:rFonts w:ascii="Times New Roman" w:hAnsi="Times New Roman"/>
                <w:sz w:val="20"/>
                <w:szCs w:val="14"/>
              </w:rPr>
              <w:t>     </w:t>
            </w:r>
            <w:r w:rsidRPr="00006ACA">
              <w:rPr>
                <w:rFonts w:cs="Arial"/>
                <w:b/>
                <w:bCs/>
                <w:sz w:val="24"/>
              </w:rPr>
              <w:t xml:space="preserve">Wir akzeptieren die Entscheide der Schiedsrichter. </w:t>
            </w:r>
          </w:p>
          <w:p w14:paraId="59A38525" w14:textId="77777777" w:rsidR="00C10EDF" w:rsidRPr="00006ACA" w:rsidRDefault="00C10EDF" w:rsidP="00F90222">
            <w:pPr>
              <w:ind w:left="360" w:hanging="360"/>
              <w:rPr>
                <w:rFonts w:cs="Arial"/>
                <w:b/>
                <w:bCs/>
                <w:sz w:val="24"/>
              </w:rPr>
            </w:pPr>
            <w:r w:rsidRPr="00006ACA">
              <w:rPr>
                <w:rFonts w:ascii="Symbol" w:hAnsi="Symbol"/>
                <w:sz w:val="24"/>
              </w:rPr>
              <w:t></w:t>
            </w:r>
            <w:r>
              <w:rPr>
                <w:rFonts w:ascii="Times New Roman" w:hAnsi="Times New Roman"/>
                <w:sz w:val="20"/>
                <w:szCs w:val="14"/>
              </w:rPr>
              <w:t>     </w:t>
            </w:r>
            <w:r w:rsidRPr="00006ACA">
              <w:rPr>
                <w:rFonts w:cs="Arial"/>
                <w:b/>
                <w:bCs/>
                <w:sz w:val="24"/>
              </w:rPr>
              <w:t xml:space="preserve">Wir achten die Gegenspieler in jeder Weise. </w:t>
            </w:r>
          </w:p>
          <w:p w14:paraId="7137CC4F" w14:textId="77777777" w:rsidR="00C10EDF" w:rsidRPr="00006ACA" w:rsidRDefault="00C10EDF" w:rsidP="00F90222">
            <w:pPr>
              <w:ind w:left="360" w:hanging="360"/>
              <w:rPr>
                <w:rFonts w:ascii="Times New Roman" w:hAnsi="Times New Roman"/>
                <w:sz w:val="24"/>
                <w:lang w:val="de-CH"/>
              </w:rPr>
            </w:pPr>
            <w:r w:rsidRPr="00006ACA">
              <w:rPr>
                <w:rFonts w:ascii="Symbol" w:hAnsi="Symbol"/>
                <w:sz w:val="24"/>
              </w:rPr>
              <w:t></w:t>
            </w:r>
            <w:r>
              <w:rPr>
                <w:rFonts w:ascii="Times New Roman" w:hAnsi="Times New Roman"/>
                <w:sz w:val="20"/>
                <w:szCs w:val="14"/>
              </w:rPr>
              <w:t>     </w:t>
            </w:r>
            <w:r w:rsidRPr="00006ACA">
              <w:rPr>
                <w:rFonts w:cs="Arial"/>
                <w:b/>
                <w:bCs/>
                <w:sz w:val="24"/>
              </w:rPr>
              <w:t>Wir sprechen untereinander, mit Gegner und Schiedsrichter anständig.</w:t>
            </w:r>
          </w:p>
          <w:p w14:paraId="04A5D3CF" w14:textId="77777777" w:rsidR="00C10EDF" w:rsidRPr="00006ACA" w:rsidRDefault="00C10EDF" w:rsidP="00F90222">
            <w:pPr>
              <w:ind w:left="360" w:hanging="360"/>
              <w:rPr>
                <w:rFonts w:ascii="Times New Roman" w:hAnsi="Times New Roman"/>
                <w:sz w:val="24"/>
                <w:lang w:val="de-CH"/>
              </w:rPr>
            </w:pPr>
            <w:r w:rsidRPr="00006ACA">
              <w:rPr>
                <w:rFonts w:ascii="Symbol" w:hAnsi="Symbol"/>
                <w:sz w:val="24"/>
              </w:rPr>
              <w:t></w:t>
            </w:r>
            <w:r>
              <w:rPr>
                <w:rFonts w:ascii="Times New Roman" w:hAnsi="Times New Roman"/>
                <w:sz w:val="20"/>
                <w:szCs w:val="14"/>
              </w:rPr>
              <w:t>     </w:t>
            </w:r>
            <w:r w:rsidRPr="00006ACA">
              <w:rPr>
                <w:rFonts w:cs="Arial"/>
                <w:b/>
                <w:bCs/>
                <w:sz w:val="24"/>
              </w:rPr>
              <w:t>Wir verzichten auf jeglichen Suchtmittelkonsum (Alkohol, Nikotin, andere Drogen). Auch an der Siegesfeier geht es ohne Alkohol!</w:t>
            </w:r>
          </w:p>
          <w:p w14:paraId="68BB6F42" w14:textId="77777777" w:rsidR="00C10EDF" w:rsidRPr="00006ACA" w:rsidRDefault="00C10EDF" w:rsidP="00F90222">
            <w:pPr>
              <w:ind w:left="360" w:hanging="360"/>
              <w:rPr>
                <w:rFonts w:ascii="Times New Roman" w:hAnsi="Times New Roman"/>
                <w:sz w:val="24"/>
                <w:lang w:val="de-CH"/>
              </w:rPr>
            </w:pPr>
            <w:r w:rsidRPr="00006ACA">
              <w:rPr>
                <w:rFonts w:ascii="Symbol" w:hAnsi="Symbol"/>
                <w:sz w:val="24"/>
              </w:rPr>
              <w:t></w:t>
            </w:r>
            <w:r>
              <w:rPr>
                <w:rFonts w:ascii="Times New Roman" w:hAnsi="Times New Roman"/>
                <w:sz w:val="20"/>
                <w:szCs w:val="14"/>
              </w:rPr>
              <w:t>    </w:t>
            </w:r>
            <w:r w:rsidRPr="00006ACA">
              <w:rPr>
                <w:rFonts w:ascii="Times New Roman" w:hAnsi="Times New Roman"/>
                <w:sz w:val="20"/>
                <w:szCs w:val="14"/>
              </w:rPr>
              <w:t xml:space="preserve"> </w:t>
            </w:r>
            <w:r w:rsidRPr="00006ACA">
              <w:rPr>
                <w:rFonts w:cs="Arial"/>
                <w:b/>
                <w:bCs/>
                <w:sz w:val="24"/>
              </w:rPr>
              <w:t>Trainer und Betreuer rauchen nicht am Spielfeldrand.</w:t>
            </w:r>
          </w:p>
          <w:p w14:paraId="79A8269E" w14:textId="77777777" w:rsidR="00C10EDF" w:rsidRPr="00006ACA" w:rsidRDefault="00C10EDF" w:rsidP="00F90222">
            <w:pPr>
              <w:ind w:left="360" w:hanging="360"/>
              <w:rPr>
                <w:rFonts w:ascii="Times New Roman" w:hAnsi="Times New Roman"/>
                <w:sz w:val="24"/>
                <w:lang w:val="de-CH"/>
              </w:rPr>
            </w:pPr>
            <w:r w:rsidRPr="00006ACA">
              <w:rPr>
                <w:rFonts w:ascii="Symbol" w:hAnsi="Symbol"/>
                <w:sz w:val="24"/>
              </w:rPr>
              <w:t></w:t>
            </w:r>
            <w:r>
              <w:rPr>
                <w:rFonts w:ascii="Times New Roman" w:hAnsi="Times New Roman"/>
                <w:sz w:val="20"/>
                <w:szCs w:val="14"/>
              </w:rPr>
              <w:t>    </w:t>
            </w:r>
            <w:r w:rsidRPr="00006ACA">
              <w:rPr>
                <w:rFonts w:ascii="Times New Roman" w:hAnsi="Times New Roman"/>
                <w:sz w:val="20"/>
                <w:szCs w:val="14"/>
              </w:rPr>
              <w:t xml:space="preserve"> </w:t>
            </w:r>
            <w:r w:rsidRPr="00006ACA">
              <w:rPr>
                <w:rFonts w:cs="Arial"/>
                <w:b/>
                <w:bCs/>
                <w:sz w:val="24"/>
              </w:rPr>
              <w:t>Wir verlassen die Umkleidekabine nach dem Turnier in sauberem Zustand.</w:t>
            </w:r>
            <w:r w:rsidRPr="00006ACA">
              <w:rPr>
                <w:rFonts w:cs="Arial"/>
                <w:b/>
                <w:bCs/>
                <w:sz w:val="24"/>
              </w:rPr>
              <w:br/>
              <w:t xml:space="preserve">Bei Beschädigungen in der Kabine ist </w:t>
            </w:r>
            <w:r w:rsidRPr="00006ACA">
              <w:rPr>
                <w:rFonts w:cs="Arial"/>
                <w:b/>
                <w:bCs/>
                <w:sz w:val="24"/>
                <w:u w:val="single"/>
              </w:rPr>
              <w:t>unser Team</w:t>
            </w:r>
            <w:r w:rsidRPr="00006ACA">
              <w:rPr>
                <w:rFonts w:cs="Arial"/>
                <w:b/>
                <w:bCs/>
                <w:sz w:val="24"/>
              </w:rPr>
              <w:t xml:space="preserve"> / unsere Schule haftbar.</w:t>
            </w:r>
          </w:p>
          <w:p w14:paraId="42DE6DF7" w14:textId="77777777" w:rsidR="00C10EDF" w:rsidRPr="00006ACA" w:rsidRDefault="00C10EDF" w:rsidP="00F90222">
            <w:pPr>
              <w:ind w:left="360" w:hanging="360"/>
              <w:rPr>
                <w:rFonts w:cs="Arial"/>
                <w:b/>
                <w:bCs/>
                <w:sz w:val="24"/>
              </w:rPr>
            </w:pPr>
            <w:r w:rsidRPr="00006ACA">
              <w:rPr>
                <w:rFonts w:ascii="Symbol" w:hAnsi="Symbol"/>
                <w:sz w:val="24"/>
              </w:rPr>
              <w:t></w:t>
            </w:r>
            <w:r>
              <w:rPr>
                <w:rFonts w:ascii="Times New Roman" w:hAnsi="Times New Roman"/>
                <w:sz w:val="20"/>
                <w:szCs w:val="14"/>
              </w:rPr>
              <w:t>     </w:t>
            </w:r>
            <w:r w:rsidRPr="00006ACA">
              <w:rPr>
                <w:rFonts w:cs="Arial"/>
                <w:b/>
                <w:bCs/>
                <w:sz w:val="24"/>
              </w:rPr>
              <w:t>Abfälle sind in die entsprechenden Abfallbehälter zu werfen.</w:t>
            </w:r>
          </w:p>
          <w:p w14:paraId="6A2D6C3A" w14:textId="77777777" w:rsidR="00C10EDF" w:rsidRPr="00006ACA" w:rsidRDefault="00C10EDF" w:rsidP="00F90222">
            <w:pPr>
              <w:ind w:left="360" w:hanging="360"/>
              <w:rPr>
                <w:rFonts w:cs="Arial"/>
                <w:b/>
                <w:sz w:val="24"/>
                <w:szCs w:val="14"/>
              </w:rPr>
            </w:pPr>
            <w:r w:rsidRPr="00006ACA">
              <w:rPr>
                <w:rFonts w:ascii="Symbol" w:hAnsi="Symbol"/>
                <w:sz w:val="24"/>
              </w:rPr>
              <w:t></w:t>
            </w:r>
            <w:r>
              <w:rPr>
                <w:rFonts w:ascii="Times New Roman" w:hAnsi="Times New Roman"/>
                <w:sz w:val="20"/>
                <w:szCs w:val="14"/>
              </w:rPr>
              <w:t xml:space="preserve">     </w:t>
            </w:r>
            <w:r w:rsidRPr="00006ACA">
              <w:rPr>
                <w:rFonts w:cs="Arial"/>
                <w:b/>
                <w:sz w:val="24"/>
                <w:szCs w:val="14"/>
              </w:rPr>
              <w:t xml:space="preserve">E I N Z U H A L T E N D E   R I C H T L I N I E: </w:t>
            </w:r>
            <w:r w:rsidRPr="00006ACA">
              <w:rPr>
                <w:rFonts w:ascii="Times New Roman" w:hAnsi="Times New Roman"/>
                <w:sz w:val="24"/>
                <w:szCs w:val="14"/>
              </w:rPr>
              <w:t xml:space="preserve"> </w:t>
            </w:r>
            <w:r w:rsidRPr="00006ACA">
              <w:rPr>
                <w:rFonts w:cs="Arial"/>
                <w:b/>
                <w:sz w:val="24"/>
                <w:szCs w:val="14"/>
              </w:rPr>
              <w:t xml:space="preserve">Die teilnehmenden Teams </w:t>
            </w:r>
            <w:r w:rsidRPr="00006ACA">
              <w:rPr>
                <w:rFonts w:cs="Arial"/>
                <w:b/>
                <w:sz w:val="24"/>
                <w:szCs w:val="14"/>
                <w:u w:val="single"/>
              </w:rPr>
              <w:t>müssen</w:t>
            </w:r>
            <w:r w:rsidRPr="00006ACA">
              <w:rPr>
                <w:rFonts w:cs="Arial"/>
                <w:b/>
                <w:sz w:val="24"/>
                <w:szCs w:val="14"/>
              </w:rPr>
              <w:t xml:space="preserve"> sich aus </w:t>
            </w:r>
            <w:r w:rsidRPr="00006ACA">
              <w:rPr>
                <w:rFonts w:cs="Arial"/>
                <w:b/>
                <w:sz w:val="24"/>
                <w:szCs w:val="14"/>
                <w:u w:val="single"/>
              </w:rPr>
              <w:t>einer Klasse</w:t>
            </w:r>
            <w:r w:rsidRPr="00006ACA">
              <w:rPr>
                <w:rFonts w:cs="Arial"/>
                <w:b/>
                <w:sz w:val="24"/>
                <w:szCs w:val="14"/>
              </w:rPr>
              <w:t xml:space="preserve">, </w:t>
            </w:r>
            <w:r w:rsidRPr="00006ACA">
              <w:rPr>
                <w:rFonts w:cs="Arial"/>
                <w:b/>
                <w:sz w:val="24"/>
                <w:szCs w:val="14"/>
                <w:u w:val="single"/>
              </w:rPr>
              <w:t>zwei Parallelklassen</w:t>
            </w:r>
            <w:r w:rsidRPr="00006ACA">
              <w:rPr>
                <w:rFonts w:cs="Arial"/>
                <w:b/>
                <w:sz w:val="24"/>
                <w:szCs w:val="14"/>
              </w:rPr>
              <w:t xml:space="preserve"> oder </w:t>
            </w:r>
            <w:r w:rsidRPr="00006ACA">
              <w:rPr>
                <w:rFonts w:cs="Arial"/>
                <w:b/>
                <w:sz w:val="24"/>
                <w:szCs w:val="14"/>
                <w:u w:val="single"/>
              </w:rPr>
              <w:t>einer Turnklasse des gleichen Schulhauses</w:t>
            </w:r>
            <w:r w:rsidRPr="00006ACA">
              <w:rPr>
                <w:rFonts w:cs="Arial"/>
                <w:b/>
                <w:sz w:val="24"/>
                <w:szCs w:val="14"/>
              </w:rPr>
              <w:t xml:space="preserve"> zusammensetzen.</w:t>
            </w:r>
          </w:p>
          <w:p w14:paraId="6B9DE28E" w14:textId="77777777" w:rsidR="00C10EDF" w:rsidRPr="00006ACA" w:rsidRDefault="00C10EDF" w:rsidP="00F90222">
            <w:pPr>
              <w:ind w:left="360" w:hanging="360"/>
              <w:rPr>
                <w:rFonts w:cs="Arial"/>
                <w:b/>
                <w:sz w:val="24"/>
                <w:szCs w:val="14"/>
              </w:rPr>
            </w:pPr>
            <w:r w:rsidRPr="00006ACA">
              <w:rPr>
                <w:rFonts w:cs="Arial"/>
                <w:b/>
                <w:sz w:val="24"/>
                <w:szCs w:val="14"/>
              </w:rPr>
              <w:t xml:space="preserve">       Ein Team mit unberechtigten Mitspielern wird sofort disqualifiziert. Alle Teammitglieder eines fehlbaren Teams werden vorgemerkt und können NIE MEHR am Credit Suisse Cup teilnehmen!  </w:t>
            </w:r>
          </w:p>
          <w:p w14:paraId="23095A99" w14:textId="77777777" w:rsidR="00C10EDF" w:rsidRPr="003C530C" w:rsidRDefault="00C10EDF" w:rsidP="00F90222">
            <w:pPr>
              <w:rPr>
                <w:rFonts w:ascii="Times New Roman" w:hAnsi="Times New Roman"/>
              </w:rPr>
            </w:pPr>
          </w:p>
        </w:tc>
      </w:tr>
    </w:tbl>
    <w:p w14:paraId="52B5A0D7" w14:textId="77777777" w:rsidR="00C10EDF" w:rsidRDefault="00C10EDF" w:rsidP="00C10EDF">
      <w:pPr>
        <w:rPr>
          <w:sz w:val="24"/>
          <w:szCs w:val="24"/>
        </w:rPr>
      </w:pPr>
    </w:p>
    <w:p w14:paraId="1CE84AF9" w14:textId="3BACC40A" w:rsidR="00C10EDF" w:rsidRPr="00C24073" w:rsidRDefault="00C10EDF" w:rsidP="00C10EDF">
      <w:pPr>
        <w:rPr>
          <w:rFonts w:cs="Arial"/>
          <w:sz w:val="22"/>
        </w:rPr>
      </w:pPr>
      <w:r w:rsidRPr="00C24073">
        <w:rPr>
          <w:rFonts w:cs="Arial"/>
          <w:sz w:val="22"/>
        </w:rPr>
        <w:t xml:space="preserve">Wir haben mit unserem Team den Verhaltenskodex besprochen und </w:t>
      </w:r>
      <w:r w:rsidR="00EA1B37">
        <w:rPr>
          <w:rFonts w:cs="Arial"/>
          <w:sz w:val="22"/>
        </w:rPr>
        <w:t>halten uns daran.</w:t>
      </w:r>
    </w:p>
    <w:p w14:paraId="1690F765" w14:textId="77777777" w:rsidR="00C10EDF" w:rsidRDefault="00C10EDF" w:rsidP="00C10EDF">
      <w:pPr>
        <w:rPr>
          <w:rFonts w:cs="Arial"/>
        </w:rPr>
      </w:pPr>
    </w:p>
    <w:p w14:paraId="526F955D" w14:textId="77777777" w:rsidR="00C10EDF" w:rsidRPr="00006ACA" w:rsidRDefault="00C10EDF" w:rsidP="00C10EDF">
      <w:pPr>
        <w:rPr>
          <w:rFonts w:cs="Arial"/>
          <w:b/>
          <w:bCs/>
          <w:sz w:val="22"/>
          <w:u w:val="single"/>
        </w:rPr>
      </w:pPr>
      <w:r w:rsidRPr="00006ACA">
        <w:rPr>
          <w:rFonts w:cs="Arial"/>
          <w:b/>
          <w:bCs/>
          <w:sz w:val="22"/>
          <w:u w:val="single"/>
        </w:rPr>
        <w:t>Ort und Datum:</w:t>
      </w:r>
    </w:p>
    <w:p w14:paraId="1DC1E90E" w14:textId="77777777" w:rsidR="00C10EDF" w:rsidRPr="00006ACA" w:rsidRDefault="00C10EDF" w:rsidP="00C10EDF">
      <w:pPr>
        <w:rPr>
          <w:rFonts w:cs="Arial"/>
          <w:b/>
          <w:bCs/>
          <w:sz w:val="22"/>
          <w:u w:val="single"/>
        </w:rPr>
      </w:pPr>
    </w:p>
    <w:p w14:paraId="33167084" w14:textId="0A1D9154" w:rsidR="00C10EDF" w:rsidRPr="00006ACA" w:rsidRDefault="00C10EDF" w:rsidP="00C10EDF">
      <w:pPr>
        <w:rPr>
          <w:rFonts w:cs="Arial"/>
          <w:b/>
          <w:bCs/>
          <w:sz w:val="22"/>
        </w:rPr>
      </w:pPr>
      <w:r w:rsidRPr="00006ACA">
        <w:rPr>
          <w:rFonts w:cs="Arial"/>
          <w:b/>
          <w:bCs/>
          <w:sz w:val="22"/>
          <w:u w:val="single"/>
        </w:rPr>
        <w:t>Unterschrift Lehr</w:t>
      </w:r>
      <w:r w:rsidR="0061774B">
        <w:rPr>
          <w:rFonts w:cs="Arial"/>
          <w:b/>
          <w:bCs/>
          <w:sz w:val="22"/>
          <w:u w:val="single"/>
        </w:rPr>
        <w:t xml:space="preserve">person </w:t>
      </w:r>
      <w:r w:rsidRPr="00006ACA">
        <w:rPr>
          <w:rFonts w:cs="Arial"/>
          <w:b/>
          <w:bCs/>
          <w:sz w:val="22"/>
          <w:u w:val="single"/>
        </w:rPr>
        <w:t xml:space="preserve">/ Begleiter/in:                                 </w:t>
      </w:r>
    </w:p>
    <w:p w14:paraId="7EE734CB" w14:textId="77777777" w:rsidR="00C10EDF" w:rsidRPr="00006ACA" w:rsidRDefault="00C10EDF" w:rsidP="00C10EDF">
      <w:pPr>
        <w:rPr>
          <w:rFonts w:ascii="Times New Roman" w:hAnsi="Times New Roman"/>
          <w:sz w:val="22"/>
          <w:lang w:val="de-CH"/>
        </w:rPr>
      </w:pPr>
      <w:r w:rsidRPr="00006ACA">
        <w:rPr>
          <w:rFonts w:cs="Arial"/>
          <w:sz w:val="22"/>
        </w:rPr>
        <w:t>(ist gegenüber der Turnierorganisation verantwortlich)</w:t>
      </w:r>
    </w:p>
    <w:p w14:paraId="06E13C79" w14:textId="77777777" w:rsidR="00C10EDF" w:rsidRPr="00006ACA" w:rsidRDefault="00C10EDF" w:rsidP="00C10EDF">
      <w:pPr>
        <w:rPr>
          <w:sz w:val="32"/>
          <w:szCs w:val="24"/>
        </w:rPr>
      </w:pPr>
    </w:p>
    <w:p w14:paraId="09D990A7" w14:textId="77777777" w:rsidR="0074412D" w:rsidRDefault="0074412D" w:rsidP="00C10EDF">
      <w:pPr>
        <w:rPr>
          <w:b/>
          <w:sz w:val="22"/>
          <w:szCs w:val="24"/>
          <w:u w:val="single"/>
        </w:rPr>
      </w:pPr>
    </w:p>
    <w:p w14:paraId="7A8F0DF6" w14:textId="77777777" w:rsidR="0074412D" w:rsidRDefault="0074412D" w:rsidP="00C10EDF">
      <w:pPr>
        <w:rPr>
          <w:b/>
          <w:sz w:val="22"/>
          <w:szCs w:val="24"/>
          <w:u w:val="single"/>
        </w:rPr>
      </w:pPr>
    </w:p>
    <w:p w14:paraId="5D179884" w14:textId="77777777" w:rsidR="00C10EDF" w:rsidRDefault="00C10EDF" w:rsidP="00C10EDF">
      <w:pPr>
        <w:rPr>
          <w:b/>
          <w:sz w:val="22"/>
          <w:szCs w:val="24"/>
          <w:u w:val="single"/>
        </w:rPr>
      </w:pPr>
      <w:r w:rsidRPr="00006ACA">
        <w:rPr>
          <w:b/>
          <w:sz w:val="22"/>
          <w:szCs w:val="24"/>
          <w:u w:val="single"/>
        </w:rPr>
        <w:t>Unterschrift des Kapitäns/Spielführers:</w:t>
      </w:r>
    </w:p>
    <w:p w14:paraId="6D42ED6C" w14:textId="77777777" w:rsidR="000A36C2" w:rsidRDefault="000A36C2" w:rsidP="00C10EDF">
      <w:pPr>
        <w:rPr>
          <w:b/>
          <w:sz w:val="22"/>
          <w:szCs w:val="24"/>
          <w:u w:val="single"/>
        </w:rPr>
      </w:pPr>
    </w:p>
    <w:p w14:paraId="3B9B3089" w14:textId="77777777" w:rsidR="00C10EDF" w:rsidRDefault="00C10EDF" w:rsidP="00C10EDF">
      <w:pPr>
        <w:rPr>
          <w:sz w:val="24"/>
          <w:szCs w:val="24"/>
        </w:rPr>
      </w:pPr>
    </w:p>
    <w:p w14:paraId="4BA1CB9D" w14:textId="611C949B" w:rsidR="00195ED9" w:rsidRDefault="00195ED9" w:rsidP="00C10EDF">
      <w:pPr>
        <w:rPr>
          <w:sz w:val="24"/>
          <w:szCs w:val="24"/>
        </w:rPr>
      </w:pPr>
    </w:p>
    <w:p w14:paraId="207DD8F9" w14:textId="77777777" w:rsidR="003D7B3F" w:rsidRDefault="003D7B3F" w:rsidP="00C10EDF">
      <w:pPr>
        <w:rPr>
          <w:sz w:val="24"/>
          <w:szCs w:val="24"/>
        </w:rPr>
      </w:pPr>
    </w:p>
    <w:p w14:paraId="190D29B1" w14:textId="77777777" w:rsidR="00195ED9" w:rsidRDefault="00195ED9" w:rsidP="0061774B">
      <w:pPr>
        <w:jc w:val="center"/>
        <w:rPr>
          <w:sz w:val="24"/>
          <w:szCs w:val="24"/>
        </w:rPr>
      </w:pPr>
    </w:p>
    <w:p w14:paraId="2905351B" w14:textId="77777777" w:rsidR="00195ED9" w:rsidRDefault="00195ED9" w:rsidP="0061774B">
      <w:pPr>
        <w:jc w:val="center"/>
        <w:rPr>
          <w:sz w:val="24"/>
          <w:szCs w:val="24"/>
        </w:rPr>
      </w:pPr>
    </w:p>
    <w:p w14:paraId="0B7A9DF8" w14:textId="77777777" w:rsidR="00FC5714" w:rsidRDefault="00FC5714" w:rsidP="000A36C2">
      <w:pPr>
        <w:ind w:firstLine="708"/>
        <w:rPr>
          <w:rFonts w:cs="Arial"/>
          <w:b/>
          <w:sz w:val="22"/>
          <w:szCs w:val="22"/>
          <w:highlight w:val="yellow"/>
          <w:u w:val="single"/>
        </w:rPr>
      </w:pPr>
    </w:p>
    <w:p w14:paraId="1210A020" w14:textId="77777777" w:rsidR="00FC5714" w:rsidRDefault="00FC5714" w:rsidP="000A36C2">
      <w:pPr>
        <w:ind w:firstLine="708"/>
        <w:rPr>
          <w:rFonts w:cs="Arial"/>
          <w:b/>
          <w:sz w:val="22"/>
          <w:szCs w:val="22"/>
          <w:highlight w:val="yellow"/>
          <w:u w:val="single"/>
        </w:rPr>
      </w:pPr>
    </w:p>
    <w:tbl>
      <w:tblPr>
        <w:tblStyle w:val="Tabellenraster"/>
        <w:tblpPr w:leftFromText="141" w:rightFromText="141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C5714" w:rsidRPr="00FA22F4" w14:paraId="09894A22" w14:textId="77777777" w:rsidTr="00FC5714">
        <w:tc>
          <w:tcPr>
            <w:tcW w:w="9204" w:type="dxa"/>
            <w:shd w:val="clear" w:color="auto" w:fill="FFFF00"/>
          </w:tcPr>
          <w:p w14:paraId="628E5615" w14:textId="77777777" w:rsidR="00FC5714" w:rsidRPr="00966E46" w:rsidRDefault="00FC5714" w:rsidP="00FC571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Der Verhaltenskodex gilt für das </w:t>
            </w:r>
            <w:r w:rsidRPr="00966E46">
              <w:rPr>
                <w:rFonts w:cs="Arial"/>
                <w:sz w:val="22"/>
                <w:szCs w:val="22"/>
              </w:rPr>
              <w:t>Qualifikations- und das Finalturnier</w:t>
            </w:r>
            <w:r>
              <w:rPr>
                <w:rFonts w:cs="Arial"/>
                <w:sz w:val="22"/>
                <w:szCs w:val="22"/>
              </w:rPr>
              <w:t xml:space="preserve"> und muss am Turniertag abgegeben werden.</w:t>
            </w:r>
          </w:p>
        </w:tc>
      </w:tr>
    </w:tbl>
    <w:p w14:paraId="52FF795B" w14:textId="2CAC0BB0" w:rsidR="0049705C" w:rsidRPr="0061774B" w:rsidRDefault="0061774B" w:rsidP="00A24CCF">
      <w:pPr>
        <w:ind w:firstLine="708"/>
        <w:rPr>
          <w:rFonts w:cs="Arial"/>
          <w:sz w:val="20"/>
          <w:szCs w:val="6"/>
        </w:rPr>
      </w:pPr>
      <w:r w:rsidRPr="009B7CAA">
        <w:rPr>
          <w:rFonts w:cs="Arial"/>
          <w:b/>
          <w:sz w:val="22"/>
          <w:szCs w:val="22"/>
          <w:highlight w:val="yellow"/>
          <w:u w:val="single"/>
        </w:rPr>
        <w:t>Die</w:t>
      </w:r>
      <w:r w:rsidR="009B7CAA" w:rsidRPr="009B7CAA">
        <w:rPr>
          <w:rFonts w:cs="Arial"/>
          <w:b/>
          <w:sz w:val="22"/>
          <w:szCs w:val="22"/>
          <w:highlight w:val="yellow"/>
          <w:u w:val="single"/>
        </w:rPr>
        <w:t>se</w:t>
      </w:r>
      <w:r w:rsidRPr="009B7CAA">
        <w:rPr>
          <w:rFonts w:cs="Arial"/>
          <w:b/>
          <w:sz w:val="22"/>
          <w:szCs w:val="22"/>
          <w:highlight w:val="yellow"/>
          <w:u w:val="single"/>
        </w:rPr>
        <w:t xml:space="preserve"> Spielerliste</w:t>
      </w:r>
      <w:r w:rsidRPr="003D7B3F">
        <w:rPr>
          <w:rFonts w:cs="Arial"/>
          <w:sz w:val="22"/>
          <w:szCs w:val="22"/>
          <w:highlight w:val="yellow"/>
        </w:rPr>
        <w:t xml:space="preserve"> ist gleich nach der Team-Anmeldung auf der Website dem Turnierorganisator zu mailen.</w:t>
      </w:r>
    </w:p>
    <w:p w14:paraId="2B5976AA" w14:textId="77777777" w:rsidR="0061774B" w:rsidRDefault="0061774B" w:rsidP="000A36C2">
      <w:pPr>
        <w:ind w:firstLine="708"/>
        <w:rPr>
          <w:rFonts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49705C" w14:paraId="6E9A67D0" w14:textId="77777777" w:rsidTr="0049705C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67B5" w14:textId="77777777" w:rsidR="0049705C" w:rsidRDefault="0049705C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Spielerliste</w:t>
            </w:r>
          </w:p>
        </w:tc>
      </w:tr>
    </w:tbl>
    <w:p w14:paraId="348D8755" w14:textId="77777777" w:rsidR="0049705C" w:rsidRDefault="0049705C" w:rsidP="0049705C">
      <w:pPr>
        <w:rPr>
          <w:rFonts w:ascii="Arial" w:eastAsia="Times New Roman" w:hAnsi="Arial"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49705C" w14:paraId="48BEC3C3" w14:textId="77777777" w:rsidTr="0049705C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8998" w14:textId="6091A896" w:rsidR="0049705C" w:rsidRPr="00AC3C8A" w:rsidRDefault="007D13E8">
            <w:pPr>
              <w:rPr>
                <w:rFonts w:cs="Arial"/>
                <w:b/>
                <w:sz w:val="14"/>
                <w:szCs w:val="12"/>
              </w:rPr>
            </w:pPr>
            <w:r w:rsidRPr="00AC3C8A">
              <w:rPr>
                <w:rFonts w:cs="Arial"/>
                <w:b/>
                <w:sz w:val="14"/>
                <w:szCs w:val="12"/>
              </w:rPr>
              <w:t>Kategorie</w:t>
            </w:r>
          </w:p>
          <w:p w14:paraId="6C1354C9" w14:textId="1C79342E" w:rsidR="007D13E8" w:rsidRPr="00CB6882" w:rsidRDefault="007D13E8">
            <w:pPr>
              <w:rPr>
                <w:rFonts w:cs="Arial"/>
                <w:b/>
                <w:sz w:val="14"/>
                <w:szCs w:val="12"/>
              </w:rPr>
            </w:pPr>
            <w:r w:rsidRPr="006C56DD">
              <w:rPr>
                <w:rFonts w:cs="Arial"/>
                <w:b/>
                <w:sz w:val="16"/>
                <w:szCs w:val="14"/>
              </w:rPr>
              <w:t>z.B</w:t>
            </w:r>
            <w:r w:rsidR="00EB73D6" w:rsidRPr="006C56DD">
              <w:rPr>
                <w:rFonts w:cs="Arial"/>
                <w:b/>
                <w:sz w:val="16"/>
                <w:szCs w:val="14"/>
              </w:rPr>
              <w:t xml:space="preserve">.   </w:t>
            </w:r>
            <w:r w:rsidRPr="006C56DD">
              <w:rPr>
                <w:rFonts w:cs="Arial"/>
                <w:b/>
                <w:sz w:val="16"/>
                <w:szCs w:val="14"/>
              </w:rPr>
              <w:t xml:space="preserve"> </w:t>
            </w:r>
            <w:r w:rsidR="007B5389" w:rsidRPr="006C56DD">
              <w:rPr>
                <w:rFonts w:cs="Arial"/>
                <w:b/>
                <w:sz w:val="16"/>
                <w:szCs w:val="14"/>
              </w:rPr>
              <w:t xml:space="preserve">K5 </w:t>
            </w:r>
            <w:r w:rsidR="006C56DD">
              <w:rPr>
                <w:rFonts w:cs="Arial"/>
                <w:b/>
                <w:sz w:val="16"/>
                <w:szCs w:val="14"/>
              </w:rPr>
              <w:t xml:space="preserve">     </w:t>
            </w:r>
            <w:r w:rsidR="00940072">
              <w:rPr>
                <w:rFonts w:cs="Arial"/>
                <w:b/>
                <w:sz w:val="16"/>
                <w:szCs w:val="14"/>
              </w:rPr>
              <w:t xml:space="preserve">    </w:t>
            </w:r>
          </w:p>
          <w:p w14:paraId="34E44B29" w14:textId="45B7CE87" w:rsidR="0049705C" w:rsidRPr="00EC0C74" w:rsidRDefault="00C817A0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      M8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2D8D" w14:textId="77777777" w:rsidR="0049705C" w:rsidRDefault="0049705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Name der Schule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42E7" w14:textId="77777777" w:rsidR="0049705C" w:rsidRDefault="0049705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Klassen-</w:t>
            </w:r>
          </w:p>
          <w:p w14:paraId="00B7791B" w14:textId="77777777" w:rsidR="0049705C" w:rsidRDefault="0049705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bezeichnung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A47A" w14:textId="77777777" w:rsidR="0049705C" w:rsidRDefault="0049705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Name der</w:t>
            </w:r>
          </w:p>
          <w:p w14:paraId="358BA17B" w14:textId="77777777" w:rsidR="0049705C" w:rsidRDefault="0049705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Klassenlehrperson</w:t>
            </w:r>
          </w:p>
        </w:tc>
      </w:tr>
      <w:tr w:rsidR="0049705C" w14:paraId="6D67AA12" w14:textId="77777777" w:rsidTr="0049705C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EA5A" w14:textId="77777777" w:rsidR="0049705C" w:rsidRDefault="0049705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8B8" w14:textId="77777777" w:rsidR="0049705C" w:rsidRDefault="0049705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582" w14:textId="77777777" w:rsidR="0049705C" w:rsidRDefault="0049705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DD2" w14:textId="77777777" w:rsidR="0049705C" w:rsidRDefault="0049705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CF46D40" w14:textId="097F6758" w:rsidR="0049705C" w:rsidRDefault="004F2BC3" w:rsidP="0049705C">
      <w:pPr>
        <w:rPr>
          <w:rFonts w:ascii="Arial" w:eastAsia="Times New Roman" w:hAnsi="Arial" w:cs="Arial"/>
          <w:b/>
          <w:sz w:val="6"/>
          <w:szCs w:val="6"/>
        </w:rPr>
      </w:pPr>
      <w:r>
        <w:rPr>
          <w:rFonts w:ascii="Arial" w:eastAsia="Times New Roman" w:hAnsi="Arial" w:cs="Arial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AB150" wp14:editId="4EB242B7">
                <wp:simplePos x="0" y="0"/>
                <wp:positionH relativeFrom="column">
                  <wp:posOffset>3324225</wp:posOffset>
                </wp:positionH>
                <wp:positionV relativeFrom="paragraph">
                  <wp:posOffset>168274</wp:posOffset>
                </wp:positionV>
                <wp:extent cx="0" cy="2962275"/>
                <wp:effectExtent l="0" t="0" r="3810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FEE33" id="Gerader Verbinde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3.25pt" to="261.7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lenraster"/>
        <w:tblW w:w="9349" w:type="dxa"/>
        <w:jc w:val="center"/>
        <w:tblLook w:val="01E0" w:firstRow="1" w:lastRow="1" w:firstColumn="1" w:lastColumn="1" w:noHBand="0" w:noVBand="0"/>
      </w:tblPr>
      <w:tblGrid>
        <w:gridCol w:w="675"/>
        <w:gridCol w:w="4990"/>
        <w:gridCol w:w="1302"/>
        <w:gridCol w:w="1191"/>
        <w:gridCol w:w="1191"/>
      </w:tblGrid>
      <w:tr w:rsidR="0049705C" w14:paraId="273A45A1" w14:textId="77777777" w:rsidTr="001D45AC">
        <w:trPr>
          <w:trHeight w:val="28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FBB5" w14:textId="77777777" w:rsidR="0049705C" w:rsidRDefault="0049705C">
            <w:pPr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FEDB" w14:textId="7C3F950C" w:rsidR="0049705C" w:rsidRPr="004F2BC3" w:rsidRDefault="004F2BC3">
            <w:pPr>
              <w:rPr>
                <w:rFonts w:cs="Arial"/>
                <w:b/>
                <w:sz w:val="28"/>
              </w:rPr>
            </w:pPr>
            <w:r>
              <w:rPr>
                <w:rFonts w:ascii="Arial" w:eastAsia="Times New Roman" w:hAnsi="Arial" w:cs="Arial"/>
                <w:b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21A1FC" wp14:editId="701122CC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-4445</wp:posOffset>
                      </wp:positionV>
                      <wp:extent cx="19050" cy="2952750"/>
                      <wp:effectExtent l="0" t="0" r="190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952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A7F5B" id="Gerader Verbinder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pt,-.35pt" to="219.6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9705C">
              <w:rPr>
                <w:rFonts w:cs="Arial"/>
                <w:b/>
                <w:sz w:val="22"/>
              </w:rPr>
              <w:t>Name und Vorname</w:t>
            </w:r>
            <w:r>
              <w:rPr>
                <w:rFonts w:cs="Arial"/>
                <w:b/>
                <w:sz w:val="22"/>
              </w:rPr>
              <w:t xml:space="preserve">                                            K        M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08ED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Geburtsdatum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3F1E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Lizenz. Spieler/in</w:t>
            </w:r>
          </w:p>
        </w:tc>
      </w:tr>
      <w:tr w:rsidR="0049705C" w14:paraId="1D6C0E45" w14:textId="77777777" w:rsidTr="001D45AC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0257" w14:textId="77777777" w:rsidR="0049705C" w:rsidRDefault="0049705C">
            <w:pPr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76B5" w14:textId="77777777" w:rsidR="0049705C" w:rsidRDefault="0049705C">
            <w:pPr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D2F3" w14:textId="77777777" w:rsidR="0049705C" w:rsidRDefault="0049705C">
            <w:pPr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8760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Ja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3235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Nein</w:t>
            </w:r>
          </w:p>
        </w:tc>
      </w:tr>
      <w:tr w:rsidR="0049705C" w14:paraId="4335AB7D" w14:textId="77777777" w:rsidTr="001D45AC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3FF0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AFFB" w14:textId="77777777" w:rsidR="0049705C" w:rsidRDefault="0049705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0933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BB46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4CCA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49705C" w14:paraId="21145095" w14:textId="77777777" w:rsidTr="001D45AC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A689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497" w14:textId="77777777" w:rsidR="0049705C" w:rsidRDefault="0049705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A135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4B9E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AC50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49705C" w14:paraId="28AA8C18" w14:textId="77777777" w:rsidTr="001D45AC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1D9A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5CA2" w14:textId="77777777" w:rsidR="0049705C" w:rsidRDefault="0049705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BD4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D9D8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3EC3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49705C" w14:paraId="75513749" w14:textId="77777777" w:rsidTr="001D45AC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329C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65DD" w14:textId="5538B9DF" w:rsidR="0049705C" w:rsidRDefault="0049705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4EF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A0C3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DCF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49705C" w14:paraId="64AC1FAD" w14:textId="77777777" w:rsidTr="001D45AC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EA99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CBD2" w14:textId="77777777" w:rsidR="0049705C" w:rsidRDefault="0049705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01C5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AB2C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132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49705C" w14:paraId="09BD3921" w14:textId="77777777" w:rsidTr="001D45AC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1B12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589A" w14:textId="77777777" w:rsidR="0049705C" w:rsidRDefault="0049705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0EB2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B27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14DD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49705C" w14:paraId="6189E131" w14:textId="77777777" w:rsidTr="001D45AC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6E78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65F" w14:textId="77777777" w:rsidR="0049705C" w:rsidRDefault="0049705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E01D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9E10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AA60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49705C" w14:paraId="2BA1A95C" w14:textId="77777777" w:rsidTr="001D45AC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F71C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CA3" w14:textId="77777777" w:rsidR="0049705C" w:rsidRDefault="0049705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BD48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737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6B8C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49705C" w14:paraId="7ABABF9C" w14:textId="77777777" w:rsidTr="001D45AC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FD8B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B682" w14:textId="77777777" w:rsidR="0049705C" w:rsidRDefault="0049705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5A31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CFC8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1E85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49705C" w14:paraId="3CDD2575" w14:textId="77777777" w:rsidTr="001D45AC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C811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32E2" w14:textId="77777777" w:rsidR="0049705C" w:rsidRDefault="0049705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C17E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0438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C585" w14:textId="77777777" w:rsidR="0049705C" w:rsidRDefault="0049705C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0AF2BE71" w14:textId="77777777" w:rsidR="0046123F" w:rsidRDefault="0046123F" w:rsidP="0049705C">
      <w:pPr>
        <w:jc w:val="center"/>
        <w:rPr>
          <w:rFonts w:cs="Arial"/>
          <w:b/>
          <w:sz w:val="22"/>
          <w:szCs w:val="22"/>
          <w:u w:val="single"/>
        </w:rPr>
      </w:pPr>
    </w:p>
    <w:p w14:paraId="1D80ACBA" w14:textId="77777777" w:rsidR="0049705C" w:rsidRDefault="0049705C" w:rsidP="0049705C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Begleitperson</w:t>
      </w:r>
    </w:p>
    <w:p w14:paraId="6C6F0D78" w14:textId="77777777" w:rsidR="0049705C" w:rsidRDefault="0049705C" w:rsidP="0049705C">
      <w:pPr>
        <w:jc w:val="center"/>
        <w:rPr>
          <w:rFonts w:cs="Arial"/>
          <w:b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1984"/>
        <w:gridCol w:w="7371"/>
      </w:tblGrid>
      <w:tr w:rsidR="0049705C" w14:paraId="69BE3285" w14:textId="77777777" w:rsidTr="0049705C">
        <w:trPr>
          <w:trHeight w:val="2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B3BE" w14:textId="77777777" w:rsidR="0049705C" w:rsidRDefault="0049705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89AA" w14:textId="77777777" w:rsidR="0049705C" w:rsidRDefault="0049705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9705C" w14:paraId="515AA4BF" w14:textId="77777777" w:rsidTr="0049705C">
        <w:trPr>
          <w:trHeight w:val="2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0A82" w14:textId="77777777" w:rsidR="0049705C" w:rsidRDefault="0049705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F02D" w14:textId="77777777" w:rsidR="0049705C" w:rsidRDefault="0049705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9705C" w14:paraId="00E874A2" w14:textId="77777777" w:rsidTr="0049705C">
        <w:trPr>
          <w:trHeight w:val="2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0848" w14:textId="280E3F51" w:rsidR="0049705C" w:rsidRDefault="0049705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Telefon</w:t>
            </w:r>
            <w:r w:rsidR="001007F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8447" w14:textId="77777777" w:rsidR="0049705C" w:rsidRDefault="0049705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9705C" w14:paraId="37F0977D" w14:textId="77777777" w:rsidTr="0049705C">
        <w:trPr>
          <w:trHeight w:val="2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2059" w14:textId="77777777" w:rsidR="0049705C" w:rsidRDefault="0049705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>Adresse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EAB2" w14:textId="77777777" w:rsidR="0049705C" w:rsidRDefault="0049705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9705C" w14:paraId="7A7656AB" w14:textId="77777777" w:rsidTr="0049705C">
        <w:trPr>
          <w:trHeight w:val="2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74AC" w14:textId="77777777" w:rsidR="0049705C" w:rsidRDefault="0049705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>PLZ, Ort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B14A" w14:textId="77777777" w:rsidR="0049705C" w:rsidRDefault="0049705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9705C" w14:paraId="70772B9A" w14:textId="77777777" w:rsidTr="0049705C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E8D1" w14:textId="77777777" w:rsidR="0049705C" w:rsidRDefault="0049705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Bemerkung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55CB" w14:textId="77777777" w:rsidR="0049705C" w:rsidRDefault="0049705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6D0B180" w14:textId="25E9F5BA" w:rsidR="0049705C" w:rsidRDefault="0049705C" w:rsidP="002A02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6"/>
          <w:lang w:val="de-CH"/>
        </w:rPr>
      </w:pPr>
    </w:p>
    <w:p w14:paraId="1B84A355" w14:textId="071C6B5A" w:rsidR="002A0227" w:rsidRPr="001007F9" w:rsidRDefault="0024024F" w:rsidP="0024024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6"/>
          <w:lang w:val="de-CH"/>
        </w:rPr>
      </w:pPr>
      <w:r>
        <w:rPr>
          <w:rFonts w:ascii="Arial" w:hAnsi="Arial" w:cs="Arial"/>
          <w:b/>
          <w:bCs/>
          <w:sz w:val="22"/>
          <w:szCs w:val="6"/>
          <w:lang w:val="de-CH"/>
        </w:rPr>
        <w:t xml:space="preserve">        </w:t>
      </w:r>
      <w:r w:rsidR="002A0227">
        <w:rPr>
          <w:rFonts w:ascii="Arial" w:hAnsi="Arial" w:cs="Arial"/>
          <w:b/>
          <w:bCs/>
          <w:sz w:val="22"/>
          <w:szCs w:val="6"/>
          <w:lang w:val="de-CH"/>
        </w:rPr>
        <w:t>A</w:t>
      </w:r>
      <w:r w:rsidR="00EC0C74">
        <w:rPr>
          <w:rFonts w:ascii="Arial" w:hAnsi="Arial" w:cs="Arial"/>
          <w:b/>
          <w:bCs/>
          <w:sz w:val="22"/>
          <w:szCs w:val="6"/>
          <w:lang w:val="de-CH"/>
        </w:rPr>
        <w:t xml:space="preserve">n diesem </w:t>
      </w:r>
      <w:r w:rsidR="002A0227">
        <w:rPr>
          <w:rFonts w:ascii="Arial" w:hAnsi="Arial" w:cs="Arial"/>
          <w:b/>
          <w:bCs/>
          <w:sz w:val="22"/>
          <w:szCs w:val="6"/>
          <w:lang w:val="de-CH"/>
        </w:rPr>
        <w:t>Ersatz</w:t>
      </w:r>
      <w:r w:rsidR="001007F9">
        <w:rPr>
          <w:rFonts w:ascii="Arial" w:hAnsi="Arial" w:cs="Arial"/>
          <w:b/>
          <w:bCs/>
          <w:sz w:val="22"/>
          <w:szCs w:val="6"/>
          <w:lang w:val="de-CH"/>
        </w:rPr>
        <w:t>datum</w:t>
      </w:r>
      <w:r w:rsidR="002A0227">
        <w:rPr>
          <w:rFonts w:ascii="Arial" w:hAnsi="Arial" w:cs="Arial"/>
          <w:b/>
          <w:bCs/>
          <w:sz w:val="22"/>
          <w:szCs w:val="6"/>
          <w:lang w:val="de-CH"/>
        </w:rPr>
        <w:t xml:space="preserve"> kann unser Team nicht teilnehmen</w:t>
      </w:r>
      <w:r w:rsidR="001007F9">
        <w:rPr>
          <w:rFonts w:ascii="Arial" w:hAnsi="Arial" w:cs="Arial"/>
          <w:b/>
          <w:bCs/>
          <w:sz w:val="22"/>
          <w:szCs w:val="6"/>
          <w:lang w:val="de-CH"/>
        </w:rPr>
        <w:t xml:space="preserve">! </w:t>
      </w:r>
      <w:r w:rsidR="001007F9">
        <w:rPr>
          <w:rFonts w:ascii="Arial" w:hAnsi="Arial" w:cs="Arial"/>
          <w:bCs/>
          <w:sz w:val="22"/>
          <w:szCs w:val="6"/>
          <w:lang w:val="de-CH"/>
        </w:rPr>
        <w:t>(</w:t>
      </w:r>
      <w:r>
        <w:rPr>
          <w:rFonts w:ascii="Arial" w:hAnsi="Arial" w:cs="Arial"/>
          <w:bCs/>
          <w:sz w:val="22"/>
          <w:szCs w:val="6"/>
          <w:lang w:val="de-CH"/>
        </w:rPr>
        <w:t xml:space="preserve">Grund: </w:t>
      </w:r>
      <w:r w:rsidR="001007F9">
        <w:rPr>
          <w:rFonts w:ascii="Arial" w:hAnsi="Arial" w:cs="Arial"/>
          <w:bCs/>
          <w:sz w:val="22"/>
          <w:szCs w:val="6"/>
          <w:lang w:val="de-CH"/>
        </w:rPr>
        <w:t>z.B. Klassenlager)</w:t>
      </w:r>
    </w:p>
    <w:p w14:paraId="20B86774" w14:textId="31436976" w:rsidR="0024024F" w:rsidRDefault="0024024F" w:rsidP="001007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6"/>
          <w:lang w:val="de-CH"/>
        </w:rPr>
      </w:pPr>
    </w:p>
    <w:p w14:paraId="1C526898" w14:textId="1F305E4A" w:rsidR="001007F9" w:rsidRPr="002A0227" w:rsidRDefault="001007F9" w:rsidP="001007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6"/>
          <w:lang w:val="de-CH"/>
        </w:rPr>
      </w:pPr>
      <w:r>
        <w:rPr>
          <w:rFonts w:ascii="Arial" w:hAnsi="Arial" w:cs="Arial"/>
          <w:b/>
          <w:bCs/>
          <w:sz w:val="22"/>
          <w:szCs w:val="6"/>
          <w:lang w:val="de-CH"/>
        </w:rPr>
        <w:tab/>
      </w:r>
      <w:r w:rsidR="00EC0C74">
        <w:rPr>
          <w:rFonts w:ascii="Arial" w:hAnsi="Arial" w:cs="Arial"/>
          <w:b/>
          <w:bCs/>
          <w:sz w:val="22"/>
          <w:szCs w:val="6"/>
          <w:lang w:val="de-CH"/>
        </w:rPr>
        <w:t>Ersatzdatum</w:t>
      </w:r>
      <w:r>
        <w:rPr>
          <w:rFonts w:ascii="Arial" w:hAnsi="Arial" w:cs="Arial"/>
          <w:b/>
          <w:bCs/>
          <w:sz w:val="22"/>
          <w:szCs w:val="6"/>
          <w:lang w:val="de-CH"/>
        </w:rPr>
        <w:t xml:space="preserve">: </w:t>
      </w:r>
      <w:r>
        <w:rPr>
          <w:rFonts w:ascii="Arial" w:hAnsi="Arial" w:cs="Arial"/>
          <w:bCs/>
          <w:sz w:val="22"/>
          <w:szCs w:val="6"/>
          <w:lang w:val="de-CH"/>
        </w:rPr>
        <w:t>_</w:t>
      </w:r>
      <w:r w:rsidR="004C2DF4">
        <w:rPr>
          <w:rFonts w:ascii="Arial" w:hAnsi="Arial" w:cs="Arial"/>
          <w:bCs/>
          <w:sz w:val="22"/>
          <w:szCs w:val="6"/>
          <w:lang w:val="de-CH"/>
        </w:rPr>
        <w:t>____________</w:t>
      </w:r>
      <w:r w:rsidR="00EC0C74">
        <w:rPr>
          <w:rFonts w:ascii="Arial" w:hAnsi="Arial" w:cs="Arial"/>
          <w:bCs/>
          <w:sz w:val="22"/>
          <w:szCs w:val="6"/>
          <w:lang w:val="de-CH"/>
        </w:rPr>
        <w:t xml:space="preserve"> </w:t>
      </w:r>
      <w:r w:rsidR="00EC0C74">
        <w:rPr>
          <w:rFonts w:ascii="Arial" w:hAnsi="Arial" w:cs="Arial"/>
          <w:b/>
          <w:bCs/>
          <w:sz w:val="22"/>
          <w:szCs w:val="6"/>
          <w:lang w:val="de-CH"/>
        </w:rPr>
        <w:t xml:space="preserve">Grund: </w:t>
      </w:r>
      <w:r w:rsidR="00D666E1">
        <w:rPr>
          <w:rFonts w:ascii="Arial" w:hAnsi="Arial" w:cs="Arial"/>
          <w:bCs/>
          <w:sz w:val="22"/>
          <w:szCs w:val="6"/>
          <w:lang w:val="de-CH"/>
        </w:rPr>
        <w:t>_______________________________________</w:t>
      </w:r>
      <w:r w:rsidR="0024024F">
        <w:rPr>
          <w:rFonts w:ascii="Arial" w:hAnsi="Arial" w:cs="Arial"/>
          <w:bCs/>
          <w:sz w:val="22"/>
          <w:szCs w:val="6"/>
          <w:lang w:val="de-CH"/>
        </w:rPr>
        <w:t xml:space="preserve">        </w:t>
      </w:r>
      <w:r w:rsidR="00F02B9D">
        <w:rPr>
          <w:rFonts w:ascii="Arial" w:hAnsi="Arial" w:cs="Arial"/>
          <w:bCs/>
          <w:sz w:val="22"/>
          <w:szCs w:val="6"/>
          <w:lang w:val="de-CH"/>
        </w:rPr>
        <w:t xml:space="preserve"> </w:t>
      </w:r>
      <w:r w:rsidR="0024024F">
        <w:rPr>
          <w:rFonts w:ascii="Arial" w:hAnsi="Arial" w:cs="Arial"/>
          <w:bCs/>
          <w:sz w:val="22"/>
          <w:szCs w:val="6"/>
          <w:lang w:val="de-CH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6"/>
          <w:lang w:val="de-CH"/>
        </w:rPr>
        <w:br w:type="textWrapping" w:clear="all"/>
      </w:r>
    </w:p>
    <w:p w14:paraId="2F364D66" w14:textId="77777777" w:rsidR="0049705C" w:rsidRDefault="0049705C" w:rsidP="0049705C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val="de-CH"/>
        </w:rPr>
      </w:pPr>
      <w:r>
        <w:rPr>
          <w:rFonts w:cs="Arial"/>
          <w:b/>
          <w:bCs/>
          <w:sz w:val="22"/>
          <w:szCs w:val="22"/>
          <w:lang w:val="de-CH"/>
        </w:rPr>
        <w:t>WICHTIG:</w:t>
      </w:r>
    </w:p>
    <w:p w14:paraId="514409FC" w14:textId="77777777" w:rsidR="00B113F7" w:rsidRDefault="0049705C" w:rsidP="0049705C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val="de-CH"/>
        </w:rPr>
      </w:pPr>
      <w:r>
        <w:rPr>
          <w:rFonts w:cs="Arial"/>
          <w:b/>
          <w:bCs/>
          <w:sz w:val="22"/>
          <w:szCs w:val="22"/>
          <w:lang w:val="de-CH"/>
        </w:rPr>
        <w:t>Dieses Formular muss von der Schulleitung mit einem Stempel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  <w:lang w:val="de-CH"/>
        </w:rPr>
        <w:t xml:space="preserve">und </w:t>
      </w:r>
      <w:r w:rsidR="000A36C2">
        <w:rPr>
          <w:rFonts w:cs="Arial"/>
          <w:b/>
          <w:bCs/>
          <w:sz w:val="22"/>
          <w:szCs w:val="22"/>
          <w:lang w:val="de-CH"/>
        </w:rPr>
        <w:t xml:space="preserve">der </w:t>
      </w:r>
      <w:r>
        <w:rPr>
          <w:rFonts w:cs="Arial"/>
          <w:b/>
          <w:bCs/>
          <w:sz w:val="22"/>
          <w:szCs w:val="22"/>
          <w:lang w:val="de-CH"/>
        </w:rPr>
        <w:t xml:space="preserve">Unterschrift bestätigt werden. </w:t>
      </w:r>
    </w:p>
    <w:p w14:paraId="3A3FF0C6" w14:textId="77777777" w:rsidR="0049705C" w:rsidRDefault="004434DD" w:rsidP="0049705C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val="de-CH"/>
        </w:rPr>
      </w:pPr>
      <w:r>
        <w:rPr>
          <w:rFonts w:cs="Arial"/>
          <w:b/>
          <w:bCs/>
          <w:sz w:val="22"/>
          <w:szCs w:val="22"/>
          <w:lang w:val="de-CH"/>
        </w:rPr>
        <w:t>Danach bitte einscannen und dem Turnierorganisator mailen!</w:t>
      </w:r>
    </w:p>
    <w:p w14:paraId="4204A8CE" w14:textId="77777777" w:rsidR="0049705C" w:rsidRDefault="0049705C" w:rsidP="0049705C">
      <w:pPr>
        <w:autoSpaceDE w:val="0"/>
        <w:autoSpaceDN w:val="0"/>
        <w:adjustRightInd w:val="0"/>
        <w:jc w:val="center"/>
        <w:rPr>
          <w:rFonts w:cs="Arial"/>
          <w:b/>
          <w:bCs/>
          <w:sz w:val="6"/>
          <w:szCs w:val="6"/>
        </w:rPr>
      </w:pPr>
    </w:p>
    <w:tbl>
      <w:tblPr>
        <w:tblStyle w:val="Tabellenraster"/>
        <w:tblpPr w:leftFromText="141" w:rightFromText="141" w:vertAnchor="text" w:horzAnchor="margin" w:tblpXSpec="center" w:tblpY="5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FC5714" w14:paraId="32E0463F" w14:textId="77777777" w:rsidTr="00FC5714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84B265" w14:textId="77777777" w:rsidR="00FC5714" w:rsidRPr="00FC5714" w:rsidRDefault="00FC5714" w:rsidP="00FC5714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Cs w:val="24"/>
              </w:rPr>
              <w:t>Stempel und Unterschrift der Schulleitung</w:t>
            </w:r>
          </w:p>
          <w:p w14:paraId="46BCC0D5" w14:textId="77777777" w:rsidR="00FC5714" w:rsidRDefault="00FC5714" w:rsidP="00FC5714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523E73AF" w14:textId="77777777" w:rsidR="00FC5714" w:rsidRDefault="00FC5714" w:rsidP="00FC5714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40E8E547" w14:textId="77777777" w:rsidR="00FC5714" w:rsidRDefault="00FC5714" w:rsidP="00FC5714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2518D73B" w14:textId="77777777" w:rsidR="00FC5714" w:rsidRDefault="00FC5714" w:rsidP="00FC5714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51C3F9DE" w14:textId="77777777" w:rsidR="00FC5714" w:rsidRDefault="00FC5714" w:rsidP="00FC5714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41B0B36D" w14:textId="77777777" w:rsidR="00FC5714" w:rsidRDefault="00FC5714" w:rsidP="00FC5714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</w:tc>
      </w:tr>
    </w:tbl>
    <w:p w14:paraId="6AF964E6" w14:textId="31854C14" w:rsidR="002A0227" w:rsidRPr="00FC5714" w:rsidRDefault="002A0227" w:rsidP="00FC5714">
      <w:pPr>
        <w:pStyle w:val="SFVLauftexthngend175"/>
        <w:ind w:left="0" w:firstLine="0"/>
        <w:rPr>
          <w:sz w:val="4"/>
          <w:szCs w:val="2"/>
        </w:rPr>
      </w:pPr>
    </w:p>
    <w:sectPr w:rsidR="002A0227" w:rsidRPr="00FC5714" w:rsidSect="00FC5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4575" w14:textId="77777777" w:rsidR="0066025D" w:rsidRDefault="0066025D" w:rsidP="00A87299">
      <w:pPr>
        <w:spacing w:line="240" w:lineRule="auto"/>
      </w:pPr>
      <w:r>
        <w:separator/>
      </w:r>
    </w:p>
  </w:endnote>
  <w:endnote w:type="continuationSeparator" w:id="0">
    <w:p w14:paraId="68386949" w14:textId="77777777" w:rsidR="0066025D" w:rsidRDefault="0066025D" w:rsidP="00A8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8DCC" w14:textId="77777777" w:rsidR="00FC5714" w:rsidRDefault="00FC5714"/>
  <w:p w14:paraId="3C269224" w14:textId="77777777" w:rsidR="00FC5714" w:rsidRDefault="00FC57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A41C" w14:textId="77777777" w:rsidR="00FC5714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14780E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2D36" w14:textId="77777777" w:rsidR="00DF75DC" w:rsidRDefault="00A942E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159996" wp14:editId="58B207FA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F6DF7" w14:textId="77777777" w:rsidR="00DF75DC" w:rsidRPr="00113024" w:rsidRDefault="00DF75DC" w:rsidP="00DF75DC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 partner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159996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" filled="f" stroked="f">
              <v:textbox inset="0,0,0,0">
                <w:txbxContent>
                  <w:p w14:paraId="6CFF6DF7" w14:textId="77777777" w:rsidR="00DF75DC" w:rsidRPr="00113024" w:rsidRDefault="00DF75DC" w:rsidP="00DF75DC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 partner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E8DEA8" wp14:editId="40B2AEE5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BC216" w14:textId="77777777" w:rsidR="00DF75DC" w:rsidRPr="00113024" w:rsidRDefault="00DF75DC" w:rsidP="00DF75DC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 partner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8DEA8" id="_x0000_s1027" type="#_x0000_t202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" filled="f" stroked="f">
              <v:textbox inset="0,0,0,0">
                <w:txbxContent>
                  <w:p w14:paraId="6C6BC216" w14:textId="77777777" w:rsidR="00DF75DC" w:rsidRPr="00113024" w:rsidRDefault="00DF75DC" w:rsidP="00DF75DC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 partner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44927" behindDoc="1" locked="0" layoutInCell="1" allowOverlap="1" wp14:anchorId="21EC5532" wp14:editId="028D1604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9751" w14:textId="77777777" w:rsidR="0066025D" w:rsidRDefault="0066025D" w:rsidP="00A87299">
      <w:pPr>
        <w:spacing w:line="240" w:lineRule="auto"/>
      </w:pPr>
      <w:r>
        <w:separator/>
      </w:r>
    </w:p>
  </w:footnote>
  <w:footnote w:type="continuationSeparator" w:id="0">
    <w:p w14:paraId="7A669BD5" w14:textId="77777777" w:rsidR="0066025D" w:rsidRDefault="0066025D" w:rsidP="00A87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667D" w14:textId="77777777" w:rsidR="00FC5714" w:rsidRDefault="00FC5714"/>
  <w:p w14:paraId="471A8F51" w14:textId="77777777" w:rsidR="00FC5714" w:rsidRDefault="00FC57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F335" w14:textId="77777777" w:rsidR="00FC5714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9478" w14:textId="77777777" w:rsidR="00FC5714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62F59223" wp14:editId="01F43DFB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11FA83ED" wp14:editId="52A3E85A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D752B"/>
    <w:multiLevelType w:val="hybridMultilevel"/>
    <w:tmpl w:val="CA4E85BA"/>
    <w:lvl w:ilvl="0" w:tplc="C41043E2">
      <w:start w:val="1"/>
      <w:numFmt w:val="decimalZero"/>
      <w:lvlText w:val="%1."/>
      <w:lvlJc w:val="left"/>
      <w:pPr>
        <w:ind w:left="25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40" w:hanging="360"/>
      </w:pPr>
    </w:lvl>
    <w:lvl w:ilvl="2" w:tplc="0807001B" w:tentative="1">
      <w:start w:val="1"/>
      <w:numFmt w:val="lowerRoman"/>
      <w:lvlText w:val="%3."/>
      <w:lvlJc w:val="right"/>
      <w:pPr>
        <w:ind w:left="3960" w:hanging="180"/>
      </w:pPr>
    </w:lvl>
    <w:lvl w:ilvl="3" w:tplc="0807000F" w:tentative="1">
      <w:start w:val="1"/>
      <w:numFmt w:val="decimal"/>
      <w:lvlText w:val="%4."/>
      <w:lvlJc w:val="left"/>
      <w:pPr>
        <w:ind w:left="4680" w:hanging="360"/>
      </w:pPr>
    </w:lvl>
    <w:lvl w:ilvl="4" w:tplc="08070019" w:tentative="1">
      <w:start w:val="1"/>
      <w:numFmt w:val="lowerLetter"/>
      <w:lvlText w:val="%5."/>
      <w:lvlJc w:val="left"/>
      <w:pPr>
        <w:ind w:left="5400" w:hanging="360"/>
      </w:pPr>
    </w:lvl>
    <w:lvl w:ilvl="5" w:tplc="0807001B" w:tentative="1">
      <w:start w:val="1"/>
      <w:numFmt w:val="lowerRoman"/>
      <w:lvlText w:val="%6."/>
      <w:lvlJc w:val="right"/>
      <w:pPr>
        <w:ind w:left="6120" w:hanging="180"/>
      </w:pPr>
    </w:lvl>
    <w:lvl w:ilvl="6" w:tplc="0807000F" w:tentative="1">
      <w:start w:val="1"/>
      <w:numFmt w:val="decimal"/>
      <w:lvlText w:val="%7."/>
      <w:lvlJc w:val="left"/>
      <w:pPr>
        <w:ind w:left="6840" w:hanging="360"/>
      </w:pPr>
    </w:lvl>
    <w:lvl w:ilvl="7" w:tplc="08070019" w:tentative="1">
      <w:start w:val="1"/>
      <w:numFmt w:val="lowerLetter"/>
      <w:lvlText w:val="%8."/>
      <w:lvlJc w:val="left"/>
      <w:pPr>
        <w:ind w:left="7560" w:hanging="360"/>
      </w:pPr>
    </w:lvl>
    <w:lvl w:ilvl="8" w:tplc="08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7FD024A0"/>
    <w:multiLevelType w:val="hybridMultilevel"/>
    <w:tmpl w:val="7B8AE7B8"/>
    <w:lvl w:ilvl="0" w:tplc="E50A4E26">
      <w:start w:val="8750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 w16cid:durableId="1956326274">
    <w:abstractNumId w:val="0"/>
  </w:num>
  <w:num w:numId="2" w16cid:durableId="255359438">
    <w:abstractNumId w:val="1"/>
  </w:num>
  <w:num w:numId="3" w16cid:durableId="345517733">
    <w:abstractNumId w:val="2"/>
  </w:num>
  <w:num w:numId="4" w16cid:durableId="110898160">
    <w:abstractNumId w:val="6"/>
  </w:num>
  <w:num w:numId="5" w16cid:durableId="528684314">
    <w:abstractNumId w:val="5"/>
  </w:num>
  <w:num w:numId="6" w16cid:durableId="882980775">
    <w:abstractNumId w:val="4"/>
  </w:num>
  <w:num w:numId="7" w16cid:durableId="1505511592">
    <w:abstractNumId w:val="7"/>
  </w:num>
  <w:num w:numId="8" w16cid:durableId="1045179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B8"/>
    <w:rsid w:val="00061C8A"/>
    <w:rsid w:val="00077AFC"/>
    <w:rsid w:val="0008022A"/>
    <w:rsid w:val="00080780"/>
    <w:rsid w:val="00080F70"/>
    <w:rsid w:val="00081F25"/>
    <w:rsid w:val="00082BD3"/>
    <w:rsid w:val="00085A15"/>
    <w:rsid w:val="00090F04"/>
    <w:rsid w:val="000A0ACA"/>
    <w:rsid w:val="000A36C2"/>
    <w:rsid w:val="000B6CD2"/>
    <w:rsid w:val="000C3999"/>
    <w:rsid w:val="000C4403"/>
    <w:rsid w:val="000D19D6"/>
    <w:rsid w:val="000E270F"/>
    <w:rsid w:val="000E52E5"/>
    <w:rsid w:val="000F35BD"/>
    <w:rsid w:val="00100458"/>
    <w:rsid w:val="001007F9"/>
    <w:rsid w:val="0010245A"/>
    <w:rsid w:val="00113024"/>
    <w:rsid w:val="00113139"/>
    <w:rsid w:val="00116159"/>
    <w:rsid w:val="001202A9"/>
    <w:rsid w:val="00120849"/>
    <w:rsid w:val="00130A27"/>
    <w:rsid w:val="00147794"/>
    <w:rsid w:val="0014780E"/>
    <w:rsid w:val="0015234C"/>
    <w:rsid w:val="00157D7B"/>
    <w:rsid w:val="001652F5"/>
    <w:rsid w:val="00165762"/>
    <w:rsid w:val="00167347"/>
    <w:rsid w:val="0018652F"/>
    <w:rsid w:val="00194805"/>
    <w:rsid w:val="00194D27"/>
    <w:rsid w:val="00195ED9"/>
    <w:rsid w:val="001A123F"/>
    <w:rsid w:val="001A6D83"/>
    <w:rsid w:val="001B56A8"/>
    <w:rsid w:val="001B6A6D"/>
    <w:rsid w:val="001C4EBF"/>
    <w:rsid w:val="001D08F5"/>
    <w:rsid w:val="001D45AC"/>
    <w:rsid w:val="001F28A7"/>
    <w:rsid w:val="001F554D"/>
    <w:rsid w:val="002272CB"/>
    <w:rsid w:val="0023180B"/>
    <w:rsid w:val="0023484D"/>
    <w:rsid w:val="002361B1"/>
    <w:rsid w:val="0024024F"/>
    <w:rsid w:val="00264D67"/>
    <w:rsid w:val="00267545"/>
    <w:rsid w:val="00273E0F"/>
    <w:rsid w:val="00281A65"/>
    <w:rsid w:val="0028223D"/>
    <w:rsid w:val="002A0227"/>
    <w:rsid w:val="002B3420"/>
    <w:rsid w:val="002C722F"/>
    <w:rsid w:val="00313D78"/>
    <w:rsid w:val="003202B3"/>
    <w:rsid w:val="00323066"/>
    <w:rsid w:val="003242E9"/>
    <w:rsid w:val="00333B38"/>
    <w:rsid w:val="00340314"/>
    <w:rsid w:val="00341870"/>
    <w:rsid w:val="00344460"/>
    <w:rsid w:val="0035167C"/>
    <w:rsid w:val="00352566"/>
    <w:rsid w:val="00357B08"/>
    <w:rsid w:val="0036208C"/>
    <w:rsid w:val="00365447"/>
    <w:rsid w:val="00365B2B"/>
    <w:rsid w:val="003716A4"/>
    <w:rsid w:val="0037499F"/>
    <w:rsid w:val="0037793A"/>
    <w:rsid w:val="00386CB8"/>
    <w:rsid w:val="003A25AF"/>
    <w:rsid w:val="003C17F2"/>
    <w:rsid w:val="003C3149"/>
    <w:rsid w:val="003D7B3F"/>
    <w:rsid w:val="003D7DCC"/>
    <w:rsid w:val="003E309D"/>
    <w:rsid w:val="00401B5D"/>
    <w:rsid w:val="00411A7B"/>
    <w:rsid w:val="00412587"/>
    <w:rsid w:val="00413287"/>
    <w:rsid w:val="00425FA0"/>
    <w:rsid w:val="00432589"/>
    <w:rsid w:val="00434FAA"/>
    <w:rsid w:val="00435327"/>
    <w:rsid w:val="004434DD"/>
    <w:rsid w:val="00452174"/>
    <w:rsid w:val="004526F2"/>
    <w:rsid w:val="0046123F"/>
    <w:rsid w:val="00472F96"/>
    <w:rsid w:val="00475245"/>
    <w:rsid w:val="0048478C"/>
    <w:rsid w:val="0049705C"/>
    <w:rsid w:val="004A0355"/>
    <w:rsid w:val="004B64E2"/>
    <w:rsid w:val="004B7C6A"/>
    <w:rsid w:val="004C0D69"/>
    <w:rsid w:val="004C2DF4"/>
    <w:rsid w:val="004C6213"/>
    <w:rsid w:val="004F1BC1"/>
    <w:rsid w:val="004F2BC3"/>
    <w:rsid w:val="004F6617"/>
    <w:rsid w:val="00506BE0"/>
    <w:rsid w:val="00511B83"/>
    <w:rsid w:val="00513BFD"/>
    <w:rsid w:val="005209CF"/>
    <w:rsid w:val="00527298"/>
    <w:rsid w:val="0053406E"/>
    <w:rsid w:val="00542BAA"/>
    <w:rsid w:val="00544BDA"/>
    <w:rsid w:val="00545909"/>
    <w:rsid w:val="00553BA4"/>
    <w:rsid w:val="0057007F"/>
    <w:rsid w:val="00571D64"/>
    <w:rsid w:val="00573803"/>
    <w:rsid w:val="0057435C"/>
    <w:rsid w:val="0059047F"/>
    <w:rsid w:val="00591937"/>
    <w:rsid w:val="00592A88"/>
    <w:rsid w:val="005A47FE"/>
    <w:rsid w:val="005B68EC"/>
    <w:rsid w:val="005C46F0"/>
    <w:rsid w:val="005C4788"/>
    <w:rsid w:val="005C511E"/>
    <w:rsid w:val="005E1021"/>
    <w:rsid w:val="005E4E6C"/>
    <w:rsid w:val="005E61E8"/>
    <w:rsid w:val="006014FB"/>
    <w:rsid w:val="00603DA9"/>
    <w:rsid w:val="00605DE4"/>
    <w:rsid w:val="0061774B"/>
    <w:rsid w:val="00623A73"/>
    <w:rsid w:val="0062622B"/>
    <w:rsid w:val="006319F2"/>
    <w:rsid w:val="0063444A"/>
    <w:rsid w:val="00635B29"/>
    <w:rsid w:val="00637C1B"/>
    <w:rsid w:val="00651D8E"/>
    <w:rsid w:val="0066025D"/>
    <w:rsid w:val="00664BF0"/>
    <w:rsid w:val="0067294C"/>
    <w:rsid w:val="00675440"/>
    <w:rsid w:val="006844E4"/>
    <w:rsid w:val="00694179"/>
    <w:rsid w:val="006A2B90"/>
    <w:rsid w:val="006A45C7"/>
    <w:rsid w:val="006C56DD"/>
    <w:rsid w:val="006D107A"/>
    <w:rsid w:val="006F4E1C"/>
    <w:rsid w:val="006F4ED4"/>
    <w:rsid w:val="00704AD0"/>
    <w:rsid w:val="00740E4A"/>
    <w:rsid w:val="0074412D"/>
    <w:rsid w:val="00750D2A"/>
    <w:rsid w:val="00752F40"/>
    <w:rsid w:val="0076215F"/>
    <w:rsid w:val="00763DCC"/>
    <w:rsid w:val="00775B4F"/>
    <w:rsid w:val="00780241"/>
    <w:rsid w:val="00780DCA"/>
    <w:rsid w:val="00785B25"/>
    <w:rsid w:val="00792BEA"/>
    <w:rsid w:val="00797DF0"/>
    <w:rsid w:val="00797EB9"/>
    <w:rsid w:val="007A0882"/>
    <w:rsid w:val="007A2948"/>
    <w:rsid w:val="007B0850"/>
    <w:rsid w:val="007B5389"/>
    <w:rsid w:val="007B5510"/>
    <w:rsid w:val="007C0BA3"/>
    <w:rsid w:val="007C4C12"/>
    <w:rsid w:val="007D13E8"/>
    <w:rsid w:val="007E1AC0"/>
    <w:rsid w:val="007E3680"/>
    <w:rsid w:val="00802743"/>
    <w:rsid w:val="00805A78"/>
    <w:rsid w:val="00805F75"/>
    <w:rsid w:val="00813AAB"/>
    <w:rsid w:val="008148D5"/>
    <w:rsid w:val="00824C65"/>
    <w:rsid w:val="00831E0B"/>
    <w:rsid w:val="00847084"/>
    <w:rsid w:val="008520EF"/>
    <w:rsid w:val="00853B26"/>
    <w:rsid w:val="00854805"/>
    <w:rsid w:val="00854CC6"/>
    <w:rsid w:val="00857F3A"/>
    <w:rsid w:val="00867342"/>
    <w:rsid w:val="0087395D"/>
    <w:rsid w:val="00877CC0"/>
    <w:rsid w:val="00881FB6"/>
    <w:rsid w:val="0088451B"/>
    <w:rsid w:val="00887CF8"/>
    <w:rsid w:val="00892479"/>
    <w:rsid w:val="008A41E5"/>
    <w:rsid w:val="008B2C9A"/>
    <w:rsid w:val="008B478A"/>
    <w:rsid w:val="008C156C"/>
    <w:rsid w:val="008C2AA6"/>
    <w:rsid w:val="008C731B"/>
    <w:rsid w:val="008D0BCA"/>
    <w:rsid w:val="008E611F"/>
    <w:rsid w:val="0090396B"/>
    <w:rsid w:val="00907BCB"/>
    <w:rsid w:val="00910198"/>
    <w:rsid w:val="00917CEB"/>
    <w:rsid w:val="00924E4B"/>
    <w:rsid w:val="0092774A"/>
    <w:rsid w:val="00934F28"/>
    <w:rsid w:val="00940072"/>
    <w:rsid w:val="00956D05"/>
    <w:rsid w:val="0096702A"/>
    <w:rsid w:val="009835DE"/>
    <w:rsid w:val="00985180"/>
    <w:rsid w:val="00991347"/>
    <w:rsid w:val="00997482"/>
    <w:rsid w:val="009A624F"/>
    <w:rsid w:val="009B1586"/>
    <w:rsid w:val="009B194F"/>
    <w:rsid w:val="009B7CAA"/>
    <w:rsid w:val="009C28BC"/>
    <w:rsid w:val="009C51C0"/>
    <w:rsid w:val="009D2C0E"/>
    <w:rsid w:val="009D4C97"/>
    <w:rsid w:val="00A061A9"/>
    <w:rsid w:val="00A112CF"/>
    <w:rsid w:val="00A24CCF"/>
    <w:rsid w:val="00A400EA"/>
    <w:rsid w:val="00A41BE2"/>
    <w:rsid w:val="00A44BDB"/>
    <w:rsid w:val="00A67D28"/>
    <w:rsid w:val="00A7592E"/>
    <w:rsid w:val="00A76CB0"/>
    <w:rsid w:val="00A863FE"/>
    <w:rsid w:val="00A87299"/>
    <w:rsid w:val="00A942E5"/>
    <w:rsid w:val="00A9750F"/>
    <w:rsid w:val="00AC3C8A"/>
    <w:rsid w:val="00AE4064"/>
    <w:rsid w:val="00AF4EB7"/>
    <w:rsid w:val="00B04884"/>
    <w:rsid w:val="00B113F7"/>
    <w:rsid w:val="00B15510"/>
    <w:rsid w:val="00B17EC7"/>
    <w:rsid w:val="00B25534"/>
    <w:rsid w:val="00B313DF"/>
    <w:rsid w:val="00B333FB"/>
    <w:rsid w:val="00B342A1"/>
    <w:rsid w:val="00B34B2A"/>
    <w:rsid w:val="00B355DE"/>
    <w:rsid w:val="00B45DFC"/>
    <w:rsid w:val="00B46929"/>
    <w:rsid w:val="00B53458"/>
    <w:rsid w:val="00B53FDD"/>
    <w:rsid w:val="00B656B3"/>
    <w:rsid w:val="00B73042"/>
    <w:rsid w:val="00B7605A"/>
    <w:rsid w:val="00B824A8"/>
    <w:rsid w:val="00B85A0F"/>
    <w:rsid w:val="00B873A1"/>
    <w:rsid w:val="00B87B72"/>
    <w:rsid w:val="00B9262F"/>
    <w:rsid w:val="00BA0701"/>
    <w:rsid w:val="00BA2403"/>
    <w:rsid w:val="00BB1335"/>
    <w:rsid w:val="00BC45F0"/>
    <w:rsid w:val="00BD1D1D"/>
    <w:rsid w:val="00BD5281"/>
    <w:rsid w:val="00BE2312"/>
    <w:rsid w:val="00C05285"/>
    <w:rsid w:val="00C10EDF"/>
    <w:rsid w:val="00C142E9"/>
    <w:rsid w:val="00C308DC"/>
    <w:rsid w:val="00C40580"/>
    <w:rsid w:val="00C422D6"/>
    <w:rsid w:val="00C740EA"/>
    <w:rsid w:val="00C817A0"/>
    <w:rsid w:val="00C8315E"/>
    <w:rsid w:val="00C873B2"/>
    <w:rsid w:val="00C93001"/>
    <w:rsid w:val="00C96EE3"/>
    <w:rsid w:val="00CA2BDE"/>
    <w:rsid w:val="00CB283E"/>
    <w:rsid w:val="00CB45EB"/>
    <w:rsid w:val="00CB6882"/>
    <w:rsid w:val="00CB68F1"/>
    <w:rsid w:val="00CC423D"/>
    <w:rsid w:val="00D03F1E"/>
    <w:rsid w:val="00D04C01"/>
    <w:rsid w:val="00D10352"/>
    <w:rsid w:val="00D12968"/>
    <w:rsid w:val="00D15214"/>
    <w:rsid w:val="00D213D0"/>
    <w:rsid w:val="00D40AA1"/>
    <w:rsid w:val="00D47B5C"/>
    <w:rsid w:val="00D50110"/>
    <w:rsid w:val="00D55BDF"/>
    <w:rsid w:val="00D57A48"/>
    <w:rsid w:val="00D61974"/>
    <w:rsid w:val="00D666E1"/>
    <w:rsid w:val="00D73F8B"/>
    <w:rsid w:val="00D906D6"/>
    <w:rsid w:val="00D92117"/>
    <w:rsid w:val="00D95C87"/>
    <w:rsid w:val="00D9723D"/>
    <w:rsid w:val="00DB0026"/>
    <w:rsid w:val="00DC053A"/>
    <w:rsid w:val="00DC1DB8"/>
    <w:rsid w:val="00DC4ED3"/>
    <w:rsid w:val="00DD13F2"/>
    <w:rsid w:val="00DD2EDE"/>
    <w:rsid w:val="00DD3018"/>
    <w:rsid w:val="00DF75DC"/>
    <w:rsid w:val="00DF7ADF"/>
    <w:rsid w:val="00E02143"/>
    <w:rsid w:val="00E04E8C"/>
    <w:rsid w:val="00E12094"/>
    <w:rsid w:val="00E17BFA"/>
    <w:rsid w:val="00E24B77"/>
    <w:rsid w:val="00E50C55"/>
    <w:rsid w:val="00E70F1C"/>
    <w:rsid w:val="00E76F6E"/>
    <w:rsid w:val="00E82F21"/>
    <w:rsid w:val="00E842BE"/>
    <w:rsid w:val="00E87DC1"/>
    <w:rsid w:val="00E916C8"/>
    <w:rsid w:val="00E93A79"/>
    <w:rsid w:val="00EA1B37"/>
    <w:rsid w:val="00EA1B3B"/>
    <w:rsid w:val="00EB73D6"/>
    <w:rsid w:val="00EC0C74"/>
    <w:rsid w:val="00ED1209"/>
    <w:rsid w:val="00ED5994"/>
    <w:rsid w:val="00EE066B"/>
    <w:rsid w:val="00EE4BBF"/>
    <w:rsid w:val="00EF54FF"/>
    <w:rsid w:val="00F02B9D"/>
    <w:rsid w:val="00F0438F"/>
    <w:rsid w:val="00F163E8"/>
    <w:rsid w:val="00F17A77"/>
    <w:rsid w:val="00F46416"/>
    <w:rsid w:val="00F66E4C"/>
    <w:rsid w:val="00F95BAF"/>
    <w:rsid w:val="00FA046F"/>
    <w:rsid w:val="00FA39EF"/>
    <w:rsid w:val="00FA75AA"/>
    <w:rsid w:val="00FB0E51"/>
    <w:rsid w:val="00FC5714"/>
    <w:rsid w:val="00FC7087"/>
    <w:rsid w:val="00FD15BC"/>
    <w:rsid w:val="00FD3F2C"/>
    <w:rsid w:val="00FE4A89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474082D"/>
  <w15:chartTrackingRefBased/>
  <w15:docId w15:val="{49E2155F-6D6D-48B3-8469-5CAB8442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19D6"/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character" w:styleId="Hyperlink">
    <w:name w:val="Hyperlink"/>
    <w:basedOn w:val="Absatz-Standardschriftart"/>
    <w:uiPriority w:val="99"/>
    <w:unhideWhenUsed/>
    <w:rsid w:val="009670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96702A"/>
    <w:pPr>
      <w:spacing w:line="240" w:lineRule="auto"/>
    </w:pPr>
    <w:rPr>
      <w:sz w:val="22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C10ED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rsid w:val="00C10EDF"/>
    <w:pPr>
      <w:spacing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F0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7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ervorhebung">
    <w:name w:val="Emphasis"/>
    <w:basedOn w:val="Absatz-Standardschriftart"/>
    <w:uiPriority w:val="20"/>
    <w:qFormat/>
    <w:rsid w:val="00A75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9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hrperson\AppData\Local\Packages\Microsoft.MicrosoftEdge_8wekyb3d8bbwe\TempState\Downloads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Lehrperson</dc:creator>
  <cp:keywords/>
  <dc:description/>
  <cp:lastModifiedBy>Pius</cp:lastModifiedBy>
  <cp:revision>2</cp:revision>
  <cp:lastPrinted>2023-11-15T16:20:00Z</cp:lastPrinted>
  <dcterms:created xsi:type="dcterms:W3CDTF">2024-02-02T11:13:00Z</dcterms:created>
  <dcterms:modified xsi:type="dcterms:W3CDTF">2024-02-02T11:13:00Z</dcterms:modified>
</cp:coreProperties>
</file>